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1F" w:rsidRDefault="00A44D1F"/>
    <w:tbl>
      <w:tblPr>
        <w:tblW w:w="992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04"/>
        <w:gridCol w:w="514"/>
        <w:gridCol w:w="1618"/>
        <w:gridCol w:w="415"/>
        <w:gridCol w:w="388"/>
        <w:gridCol w:w="284"/>
        <w:gridCol w:w="283"/>
        <w:gridCol w:w="284"/>
        <w:gridCol w:w="283"/>
        <w:gridCol w:w="284"/>
        <w:gridCol w:w="141"/>
        <w:gridCol w:w="142"/>
        <w:gridCol w:w="18"/>
        <w:gridCol w:w="408"/>
        <w:gridCol w:w="284"/>
        <w:gridCol w:w="282"/>
        <w:gridCol w:w="284"/>
        <w:gridCol w:w="284"/>
        <w:gridCol w:w="283"/>
        <w:gridCol w:w="284"/>
      </w:tblGrid>
      <w:tr w:rsidR="00E93A61" w:rsidRPr="008D69B8" w:rsidTr="00B82B1B">
        <w:trPr>
          <w:trHeight w:val="242"/>
        </w:trPr>
        <w:tc>
          <w:tcPr>
            <w:tcW w:w="3159" w:type="dxa"/>
            <w:gridSpan w:val="2"/>
            <w:vAlign w:val="center"/>
          </w:tcPr>
          <w:p w:rsidR="004C5579" w:rsidRDefault="00E93A61" w:rsidP="001D478C">
            <w:pPr>
              <w:tabs>
                <w:tab w:val="left" w:pos="1206"/>
              </w:tabs>
              <w:rPr>
                <w:rFonts w:cs="Arial"/>
                <w:sz w:val="16"/>
              </w:rPr>
            </w:pPr>
            <w:r w:rsidRPr="00FF086B">
              <w:rPr>
                <w:rFonts w:cs="Arial"/>
                <w:sz w:val="16"/>
              </w:rPr>
              <w:t>L</w:t>
            </w:r>
            <w:r w:rsidR="00753591">
              <w:rPr>
                <w:rFonts w:cs="Arial"/>
                <w:sz w:val="16"/>
              </w:rPr>
              <w:t>andwirt</w:t>
            </w:r>
            <w:r w:rsidR="001C2DB4">
              <w:rPr>
                <w:rFonts w:cs="Arial"/>
                <w:sz w:val="16"/>
              </w:rPr>
              <w:t xml:space="preserve">schaftskammer Niedersachsen </w:t>
            </w:r>
            <w:r w:rsidR="001C2DB4">
              <w:rPr>
                <w:rFonts w:cs="Arial"/>
                <w:sz w:val="16"/>
              </w:rPr>
              <w:br/>
              <w:t>Fachgebiet</w:t>
            </w:r>
            <w:r w:rsidRPr="00FF086B">
              <w:rPr>
                <w:rFonts w:cs="Arial"/>
                <w:sz w:val="16"/>
              </w:rPr>
              <w:t xml:space="preserve"> </w:t>
            </w:r>
            <w:r w:rsidR="00753591">
              <w:rPr>
                <w:rFonts w:cs="Arial"/>
                <w:sz w:val="16"/>
              </w:rPr>
              <w:t>F</w:t>
            </w:r>
            <w:r w:rsidR="001C2DB4">
              <w:rPr>
                <w:rFonts w:cs="Arial"/>
                <w:sz w:val="16"/>
              </w:rPr>
              <w:t>örderung</w:t>
            </w:r>
          </w:p>
          <w:p w:rsidR="00E93A61" w:rsidRPr="00FF086B" w:rsidRDefault="00B82B1B" w:rsidP="00B82B1B">
            <w:pPr>
              <w:tabs>
                <w:tab w:val="left" w:pos="1206"/>
              </w:tabs>
              <w:rPr>
                <w:rFonts w:cs="Arial"/>
                <w:b/>
                <w:sz w:val="16"/>
              </w:rPr>
            </w:pPr>
            <w:r>
              <w:rPr>
                <w:rFonts w:cs="Arial"/>
                <w:sz w:val="16"/>
              </w:rPr>
              <w:t>Sach</w:t>
            </w:r>
            <w:r w:rsidR="004C5579">
              <w:rPr>
                <w:rFonts w:cs="Arial"/>
                <w:sz w:val="16"/>
              </w:rPr>
              <w:t>gebiet 2.1.1</w:t>
            </w:r>
            <w:r w:rsidR="00E93A61" w:rsidRPr="00FF086B" w:rsidDel="00BF5172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132" w:type="dxa"/>
            <w:gridSpan w:val="2"/>
            <w:vAlign w:val="center"/>
          </w:tcPr>
          <w:p w:rsidR="00E93A61" w:rsidRPr="00FF086B" w:rsidRDefault="00E93A61" w:rsidP="001D478C">
            <w:pPr>
              <w:rPr>
                <w:rFonts w:cs="Arial"/>
                <w:b/>
              </w:rPr>
            </w:pPr>
          </w:p>
        </w:tc>
        <w:tc>
          <w:tcPr>
            <w:tcW w:w="4631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A61" w:rsidRPr="00A449DA" w:rsidRDefault="00E93A61" w:rsidP="004C5579">
            <w:p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449DA">
              <w:rPr>
                <w:rFonts w:cs="Arial"/>
                <w:b/>
                <w:sz w:val="16"/>
                <w:szCs w:val="16"/>
              </w:rPr>
              <w:t xml:space="preserve">Registriernummer der </w:t>
            </w:r>
            <w:r>
              <w:rPr>
                <w:rFonts w:cs="Arial"/>
                <w:b/>
                <w:sz w:val="16"/>
                <w:szCs w:val="16"/>
              </w:rPr>
              <w:t>OG, soweit bereits vorhanden</w:t>
            </w:r>
          </w:p>
        </w:tc>
      </w:tr>
      <w:tr w:rsidR="005B3000" w:rsidRPr="008D69B8" w:rsidTr="00B82B1B">
        <w:trPr>
          <w:cantSplit/>
          <w:trHeight w:val="301"/>
        </w:trPr>
        <w:tc>
          <w:tcPr>
            <w:tcW w:w="3159" w:type="dxa"/>
            <w:gridSpan w:val="2"/>
            <w:vAlign w:val="center"/>
          </w:tcPr>
          <w:p w:rsidR="00E93A61" w:rsidRPr="00FF086B" w:rsidRDefault="004C5579" w:rsidP="004C5579">
            <w:pPr>
              <w:tabs>
                <w:tab w:val="left" w:pos="1206"/>
              </w:tabs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Mars-l</w:t>
            </w:r>
            <w:r w:rsidR="00E93A61" w:rsidRPr="00FF086B">
              <w:rPr>
                <w:rFonts w:cs="Arial"/>
                <w:sz w:val="16"/>
              </w:rPr>
              <w:t>a</w:t>
            </w:r>
            <w:r>
              <w:rPr>
                <w:rFonts w:cs="Arial"/>
                <w:sz w:val="16"/>
              </w:rPr>
              <w:t>-T</w:t>
            </w:r>
            <w:r w:rsidR="00E93A61" w:rsidRPr="00FF086B">
              <w:rPr>
                <w:rFonts w:cs="Arial"/>
                <w:sz w:val="16"/>
              </w:rPr>
              <w:t xml:space="preserve">our-Str. 1 - </w:t>
            </w:r>
            <w:r w:rsidR="00753591">
              <w:rPr>
                <w:rFonts w:cs="Arial"/>
                <w:sz w:val="16"/>
              </w:rPr>
              <w:t>1</w:t>
            </w:r>
            <w:r w:rsidR="00E93A61" w:rsidRPr="00FF086B">
              <w:rPr>
                <w:rFonts w:cs="Arial"/>
                <w:sz w:val="16"/>
              </w:rPr>
              <w:t>3</w:t>
            </w:r>
            <w:r w:rsidR="00E93A61" w:rsidRPr="00FF086B">
              <w:rPr>
                <w:rFonts w:cs="Arial"/>
                <w:sz w:val="16"/>
              </w:rPr>
              <w:tab/>
            </w:r>
          </w:p>
        </w:tc>
        <w:tc>
          <w:tcPr>
            <w:tcW w:w="2132" w:type="dxa"/>
            <w:gridSpan w:val="2"/>
            <w:vAlign w:val="center"/>
          </w:tcPr>
          <w:p w:rsidR="00E93A61" w:rsidRPr="00FF086B" w:rsidRDefault="00E93A61" w:rsidP="001D478C">
            <w:pPr>
              <w:rPr>
                <w:rFonts w:cs="Arial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61" w:rsidRPr="008D69B8" w:rsidRDefault="00E93A61" w:rsidP="001D478C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D69B8">
              <w:rPr>
                <w:rFonts w:cs="Arial"/>
                <w:b/>
                <w:sz w:val="18"/>
                <w:szCs w:val="18"/>
              </w:rPr>
              <w:t>Nation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61" w:rsidRPr="008D69B8" w:rsidRDefault="00E93A61" w:rsidP="001D478C">
            <w:pPr>
              <w:framePr w:hSpace="142" w:wrap="around" w:vAnchor="page" w:hAnchor="page" w:x="7224" w:y="1729"/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D69B8">
              <w:rPr>
                <w:rFonts w:cs="Arial"/>
                <w:b/>
                <w:sz w:val="18"/>
                <w:szCs w:val="18"/>
              </w:rPr>
              <w:t>BL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61" w:rsidRPr="008D69B8" w:rsidRDefault="00E93A61" w:rsidP="001D478C">
            <w:pPr>
              <w:framePr w:hSpace="142" w:wrap="around" w:vAnchor="page" w:hAnchor="page" w:x="7224" w:y="1729"/>
              <w:spacing w:before="60" w:after="60" w:line="240" w:lineRule="auto"/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8D69B8">
              <w:rPr>
                <w:rFonts w:cs="Arial"/>
                <w:b/>
                <w:sz w:val="18"/>
                <w:szCs w:val="18"/>
              </w:rPr>
              <w:t>LK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61" w:rsidRPr="008D69B8" w:rsidRDefault="00E93A61" w:rsidP="001D478C">
            <w:pPr>
              <w:framePr w:hSpace="142" w:wrap="around" w:vAnchor="page" w:hAnchor="page" w:x="7224" w:y="1729"/>
              <w:spacing w:before="60" w:after="60" w:line="240" w:lineRule="auto"/>
              <w:jc w:val="center"/>
              <w:rPr>
                <w:rFonts w:cs="Arial"/>
                <w:b/>
                <w:spacing w:val="-8"/>
                <w:sz w:val="18"/>
                <w:szCs w:val="18"/>
              </w:rPr>
            </w:pPr>
            <w:r w:rsidRPr="008D69B8">
              <w:rPr>
                <w:rFonts w:cs="Arial"/>
                <w:b/>
                <w:spacing w:val="-8"/>
                <w:sz w:val="18"/>
                <w:szCs w:val="18"/>
              </w:rPr>
              <w:t>Gemeinde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A61" w:rsidRPr="008D69B8" w:rsidRDefault="00E93A61" w:rsidP="001D478C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D69B8">
              <w:rPr>
                <w:rFonts w:cs="Arial"/>
                <w:b/>
                <w:sz w:val="18"/>
                <w:szCs w:val="18"/>
              </w:rPr>
              <w:t>Betrieb</w:t>
            </w:r>
          </w:p>
        </w:tc>
      </w:tr>
      <w:tr w:rsidR="005B3000" w:rsidRPr="008D69B8" w:rsidTr="00B82B1B">
        <w:trPr>
          <w:cantSplit/>
          <w:trHeight w:val="344"/>
        </w:trPr>
        <w:tc>
          <w:tcPr>
            <w:tcW w:w="3673" w:type="dxa"/>
            <w:gridSpan w:val="3"/>
            <w:vAlign w:val="center"/>
          </w:tcPr>
          <w:p w:rsidR="00E93A61" w:rsidRPr="00FF086B" w:rsidRDefault="00E93A61" w:rsidP="001D478C">
            <w:pPr>
              <w:spacing w:before="72" w:after="72" w:line="240" w:lineRule="auto"/>
              <w:jc w:val="both"/>
              <w:rPr>
                <w:rFonts w:cs="Arial"/>
                <w:spacing w:val="-2"/>
              </w:rPr>
            </w:pPr>
            <w:r w:rsidRPr="00FF086B">
              <w:rPr>
                <w:rFonts w:cs="Arial"/>
                <w:sz w:val="16"/>
              </w:rPr>
              <w:t>26121 Oldenburg</w:t>
            </w:r>
          </w:p>
        </w:tc>
        <w:tc>
          <w:tcPr>
            <w:tcW w:w="1618" w:type="dxa"/>
          </w:tcPr>
          <w:p w:rsidR="00E93A61" w:rsidRPr="008D69B8" w:rsidRDefault="00E93A61" w:rsidP="001D478C">
            <w:pPr>
              <w:pStyle w:val="Kommentartext"/>
              <w:spacing w:before="72" w:after="72" w:line="240" w:lineRule="auto"/>
              <w:rPr>
                <w:rFonts w:cs="Arial"/>
                <w:spacing w:val="-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A61" w:rsidRPr="008D69B8" w:rsidRDefault="00E93A61" w:rsidP="001D478C">
            <w:pPr>
              <w:spacing w:line="240" w:lineRule="exact"/>
              <w:jc w:val="center"/>
              <w:rPr>
                <w:rFonts w:cs="Arial"/>
                <w:b/>
              </w:rPr>
            </w:pPr>
            <w:r w:rsidRPr="008D69B8">
              <w:rPr>
                <w:rFonts w:cs="Arial"/>
                <w:b/>
              </w:rPr>
              <w:t>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A61" w:rsidRPr="008D69B8" w:rsidRDefault="00E93A61" w:rsidP="001D478C">
            <w:pPr>
              <w:spacing w:line="240" w:lineRule="exact"/>
              <w:jc w:val="center"/>
              <w:rPr>
                <w:rFonts w:cs="Arial"/>
                <w:b/>
              </w:rPr>
            </w:pPr>
            <w:r w:rsidRPr="008D69B8">
              <w:rPr>
                <w:rFonts w:cs="Arial"/>
                <w:b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A61" w:rsidRPr="008D69B8" w:rsidRDefault="00E93A61" w:rsidP="001D478C">
            <w:pPr>
              <w:spacing w:line="240" w:lineRule="exact"/>
              <w:jc w:val="center"/>
              <w:rPr>
                <w:rFonts w:cs="Arial"/>
                <w:b/>
              </w:rPr>
            </w:pPr>
            <w:r w:rsidRPr="008D69B8">
              <w:rPr>
                <w:rFonts w:cs="Arial"/>
                <w:b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A61" w:rsidRPr="006F056B" w:rsidRDefault="00E93A61" w:rsidP="001D478C">
            <w:pPr>
              <w:spacing w:line="240" w:lineRule="exact"/>
              <w:jc w:val="center"/>
              <w:rPr>
                <w:rFonts w:cs="Arial"/>
                <w:b/>
              </w:rPr>
            </w:pPr>
            <w:r w:rsidRPr="006F056B">
              <w:rPr>
                <w:rFonts w:cs="Arial"/>
                <w:b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A61" w:rsidRPr="006F056B" w:rsidRDefault="00E93A61" w:rsidP="001D478C">
            <w:pPr>
              <w:spacing w:line="240" w:lineRule="exact"/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A61" w:rsidRPr="008D69B8" w:rsidRDefault="00E93A61" w:rsidP="001D478C">
            <w:pPr>
              <w:spacing w:line="240" w:lineRule="exact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A61" w:rsidRPr="008D69B8" w:rsidRDefault="00E93A61" w:rsidP="001D478C">
            <w:pPr>
              <w:spacing w:line="240" w:lineRule="exact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A61" w:rsidRPr="008D69B8" w:rsidRDefault="00E93A61" w:rsidP="001D478C">
            <w:pPr>
              <w:spacing w:line="240" w:lineRule="exact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A61" w:rsidRPr="008D69B8" w:rsidRDefault="00E93A61" w:rsidP="001D478C">
            <w:pPr>
              <w:spacing w:line="240" w:lineRule="exact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A61" w:rsidRPr="008D69B8" w:rsidRDefault="00E93A61" w:rsidP="001D478C">
            <w:pPr>
              <w:spacing w:line="240" w:lineRule="exact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A61" w:rsidRPr="008D69B8" w:rsidRDefault="00E93A61" w:rsidP="001D478C">
            <w:pPr>
              <w:spacing w:line="240" w:lineRule="exact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A61" w:rsidRPr="008D69B8" w:rsidRDefault="00E93A61" w:rsidP="001D478C">
            <w:pPr>
              <w:spacing w:line="240" w:lineRule="exact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A61" w:rsidRPr="008D69B8" w:rsidRDefault="00E93A61" w:rsidP="001D478C">
            <w:pPr>
              <w:spacing w:line="240" w:lineRule="exact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A61" w:rsidRPr="008D69B8" w:rsidRDefault="00E93A61" w:rsidP="001D478C">
            <w:pPr>
              <w:spacing w:line="240" w:lineRule="exact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A61" w:rsidRPr="008D69B8" w:rsidRDefault="00E93A61" w:rsidP="001D478C">
            <w:pPr>
              <w:spacing w:line="240" w:lineRule="exact"/>
              <w:jc w:val="center"/>
              <w:rPr>
                <w:rFonts w:cs="Arial"/>
                <w:color w:val="FF0000"/>
              </w:rPr>
            </w:pPr>
          </w:p>
        </w:tc>
      </w:tr>
      <w:tr w:rsidR="00E93A61" w:rsidRPr="008D69B8" w:rsidTr="00B82B1B">
        <w:trPr>
          <w:gridAfter w:val="1"/>
          <w:wAfter w:w="284" w:type="dxa"/>
          <w:trHeight w:val="378"/>
        </w:trPr>
        <w:tc>
          <w:tcPr>
            <w:tcW w:w="7653" w:type="dxa"/>
            <w:gridSpan w:val="12"/>
            <w:tcBorders>
              <w:bottom w:val="single" w:sz="4" w:space="0" w:color="auto"/>
            </w:tcBorders>
            <w:vAlign w:val="center"/>
          </w:tcPr>
          <w:p w:rsidR="001C2DB4" w:rsidRPr="00B82B1B" w:rsidRDefault="001C2DB4" w:rsidP="001C2DB4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B82B1B">
              <w:rPr>
                <w:rFonts w:cs="Arial"/>
                <w:b/>
                <w:color w:val="000000" w:themeColor="text1"/>
                <w:sz w:val="28"/>
                <w:szCs w:val="28"/>
              </w:rPr>
              <w:t>Projektskizze</w:t>
            </w:r>
            <w:r w:rsidR="003F7969">
              <w:rPr>
                <w:rFonts w:cs="Arial"/>
                <w:b/>
                <w:color w:val="000000" w:themeColor="text1"/>
                <w:sz w:val="28"/>
                <w:szCs w:val="28"/>
              </w:rPr>
              <w:t xml:space="preserve"> 3. Call</w:t>
            </w:r>
          </w:p>
          <w:p w:rsidR="00E93A61" w:rsidRPr="008D69B8" w:rsidRDefault="001C2DB4" w:rsidP="001C2DB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</w:rPr>
              <w:t>Darstellung des Innovationsprojektes</w:t>
            </w:r>
          </w:p>
          <w:p w:rsidR="00E93A61" w:rsidRPr="005B78CC" w:rsidRDefault="00E93A61" w:rsidP="001D478C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gridSpan w:val="8"/>
            <w:tcBorders>
              <w:left w:val="nil"/>
            </w:tcBorders>
          </w:tcPr>
          <w:p w:rsidR="00E93A61" w:rsidRPr="008D69B8" w:rsidRDefault="00E93A61" w:rsidP="001D478C">
            <w:pPr>
              <w:spacing w:after="6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  <w:p w:rsidR="00E93A61" w:rsidRPr="008D69B8" w:rsidRDefault="00E93A61" w:rsidP="001D478C">
            <w:pPr>
              <w:spacing w:after="6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3A61" w:rsidRPr="008D69B8" w:rsidTr="00B82B1B">
        <w:trPr>
          <w:gridAfter w:val="1"/>
          <w:wAfter w:w="284" w:type="dxa"/>
          <w:cantSplit/>
          <w:trHeight w:hRule="exact" w:val="87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93A61" w:rsidRPr="008D69B8" w:rsidRDefault="00B82B1B" w:rsidP="001D478C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Kurzbezeichnung des Projekts / Name der OG: </w:t>
            </w:r>
          </w:p>
        </w:tc>
        <w:tc>
          <w:tcPr>
            <w:tcW w:w="5598" w:type="dxa"/>
            <w:gridSpan w:val="1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93A61" w:rsidRPr="00915A86" w:rsidRDefault="00E93A61" w:rsidP="001D478C">
            <w:pPr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93A61" w:rsidRPr="008D69B8" w:rsidRDefault="00E93A61" w:rsidP="001D47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25" w:type="dxa"/>
            <w:gridSpan w:val="6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3A61" w:rsidRPr="008D69B8" w:rsidRDefault="00E93A61" w:rsidP="001D478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D69B8">
              <w:rPr>
                <w:rFonts w:cs="Arial"/>
                <w:b/>
                <w:sz w:val="18"/>
                <w:szCs w:val="18"/>
              </w:rPr>
              <w:t>Eingangsstempel</w:t>
            </w:r>
            <w:r>
              <w:rPr>
                <w:rFonts w:cs="Arial"/>
                <w:b/>
                <w:sz w:val="18"/>
                <w:szCs w:val="18"/>
              </w:rPr>
              <w:t xml:space="preserve"> Bewilligungsstelle</w:t>
            </w:r>
          </w:p>
          <w:p w:rsidR="00E93A61" w:rsidRPr="008D69B8" w:rsidRDefault="00E93A61" w:rsidP="001D478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93A61" w:rsidRPr="008D69B8" w:rsidRDefault="00E93A61" w:rsidP="001D478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93A61" w:rsidRPr="008D69B8" w:rsidRDefault="00E93A61" w:rsidP="001D478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93A61" w:rsidRPr="008D69B8" w:rsidRDefault="00E93A61" w:rsidP="001D478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93A61" w:rsidRPr="008D69B8" w:rsidRDefault="00E93A61" w:rsidP="001D47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82B1B" w:rsidRPr="008D69B8" w:rsidTr="00B82B1B">
        <w:trPr>
          <w:gridAfter w:val="1"/>
          <w:wAfter w:w="284" w:type="dxa"/>
          <w:cantSplit/>
          <w:trHeight w:hRule="exact" w:val="555"/>
        </w:trPr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B1B" w:rsidRPr="008D69B8" w:rsidRDefault="00B82B1B" w:rsidP="001D478C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Projektkoordinator:</w:t>
            </w:r>
          </w:p>
        </w:tc>
        <w:tc>
          <w:tcPr>
            <w:tcW w:w="55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B1B" w:rsidRPr="00915A86" w:rsidRDefault="00B82B1B" w:rsidP="001D478C">
            <w:pPr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B1B" w:rsidRPr="008D69B8" w:rsidRDefault="00B82B1B" w:rsidP="001D47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25" w:type="dxa"/>
            <w:gridSpan w:val="6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82B1B" w:rsidRPr="008D69B8" w:rsidRDefault="00B82B1B" w:rsidP="001D478C">
            <w:pPr>
              <w:rPr>
                <w:rFonts w:cs="Arial"/>
                <w:sz w:val="18"/>
                <w:szCs w:val="18"/>
              </w:rPr>
            </w:pPr>
          </w:p>
        </w:tc>
      </w:tr>
      <w:tr w:rsidR="00B82B1B" w:rsidRPr="008D69B8" w:rsidTr="00B82B1B">
        <w:trPr>
          <w:gridAfter w:val="1"/>
          <w:wAfter w:w="284" w:type="dxa"/>
          <w:cantSplit/>
          <w:trHeight w:hRule="exact" w:val="397"/>
        </w:trPr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B1B" w:rsidRPr="008D69B8" w:rsidRDefault="00B82B1B" w:rsidP="001D478C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8D69B8">
              <w:rPr>
                <w:rFonts w:cs="Arial"/>
                <w:sz w:val="18"/>
                <w:szCs w:val="18"/>
              </w:rPr>
              <w:t>Straße</w:t>
            </w:r>
            <w:r>
              <w:rPr>
                <w:rFonts w:cs="Arial"/>
                <w:sz w:val="18"/>
                <w:szCs w:val="18"/>
              </w:rPr>
              <w:t xml:space="preserve"> und Hausnr.</w:t>
            </w:r>
            <w:r w:rsidRPr="008D69B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59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1B" w:rsidRPr="00915A86" w:rsidRDefault="00B82B1B" w:rsidP="001D478C">
            <w:pPr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B1B" w:rsidRPr="008D69B8" w:rsidRDefault="00B82B1B" w:rsidP="001D47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25" w:type="dxa"/>
            <w:gridSpan w:val="6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82B1B" w:rsidRPr="008D69B8" w:rsidRDefault="00B82B1B" w:rsidP="001D478C">
            <w:pPr>
              <w:rPr>
                <w:rFonts w:cs="Arial"/>
                <w:sz w:val="18"/>
                <w:szCs w:val="18"/>
              </w:rPr>
            </w:pPr>
          </w:p>
        </w:tc>
      </w:tr>
      <w:tr w:rsidR="00B82B1B" w:rsidRPr="008D69B8" w:rsidTr="00B82B1B">
        <w:trPr>
          <w:gridAfter w:val="1"/>
          <w:wAfter w:w="284" w:type="dxa"/>
          <w:cantSplit/>
          <w:trHeight w:hRule="exact" w:val="397"/>
        </w:trPr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2B1B" w:rsidRPr="008D69B8" w:rsidRDefault="00B82B1B" w:rsidP="001D478C">
            <w:pPr>
              <w:tabs>
                <w:tab w:val="left" w:pos="2057"/>
              </w:tabs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5C5A08">
              <w:rPr>
                <w:rFonts w:cs="Arial"/>
                <w:sz w:val="18"/>
                <w:szCs w:val="18"/>
              </w:rPr>
              <w:t>PLZ</w:t>
            </w:r>
            <w:r w:rsidRPr="005C5A08">
              <w:rPr>
                <w:rFonts w:cs="Arial"/>
                <w:color w:val="0000FF"/>
                <w:sz w:val="18"/>
                <w:szCs w:val="18"/>
              </w:rPr>
              <w:t xml:space="preserve">, </w:t>
            </w:r>
            <w:r w:rsidRPr="005C5A08">
              <w:rPr>
                <w:rFonts w:cs="Arial"/>
                <w:sz w:val="18"/>
                <w:szCs w:val="18"/>
              </w:rPr>
              <w:t>Ort:</w:t>
            </w:r>
          </w:p>
        </w:tc>
        <w:tc>
          <w:tcPr>
            <w:tcW w:w="559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1B" w:rsidRPr="00915A86" w:rsidRDefault="00B82B1B" w:rsidP="001D478C">
            <w:pPr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B1B" w:rsidRPr="008D69B8" w:rsidRDefault="00B82B1B" w:rsidP="001D47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25" w:type="dxa"/>
            <w:gridSpan w:val="6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82B1B" w:rsidRPr="008D69B8" w:rsidRDefault="00B82B1B" w:rsidP="001D478C">
            <w:pPr>
              <w:rPr>
                <w:rFonts w:cs="Arial"/>
                <w:sz w:val="18"/>
                <w:szCs w:val="18"/>
              </w:rPr>
            </w:pPr>
          </w:p>
        </w:tc>
      </w:tr>
      <w:tr w:rsidR="00B82B1B" w:rsidRPr="008D69B8" w:rsidTr="00B82B1B">
        <w:trPr>
          <w:gridAfter w:val="1"/>
          <w:wAfter w:w="284" w:type="dxa"/>
          <w:cantSplit/>
          <w:trHeight w:hRule="exact" w:val="397"/>
        </w:trPr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2B1B" w:rsidRPr="005C5A08" w:rsidRDefault="00B82B1B" w:rsidP="001D478C">
            <w:pPr>
              <w:tabs>
                <w:tab w:val="left" w:pos="2057"/>
              </w:tabs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Telefon</w:t>
            </w:r>
          </w:p>
        </w:tc>
        <w:tc>
          <w:tcPr>
            <w:tcW w:w="559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1B" w:rsidRPr="00915A86" w:rsidRDefault="00B82B1B" w:rsidP="001D478C">
            <w:pPr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</w:tcPr>
          <w:p w:rsidR="00B82B1B" w:rsidRPr="008D69B8" w:rsidRDefault="00B82B1B" w:rsidP="001D47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25" w:type="dxa"/>
            <w:gridSpan w:val="6"/>
            <w:tcBorders>
              <w:top w:val="single" w:sz="12" w:space="0" w:color="auto"/>
            </w:tcBorders>
          </w:tcPr>
          <w:p w:rsidR="00B82B1B" w:rsidRPr="008D69B8" w:rsidRDefault="00B82B1B" w:rsidP="001D478C">
            <w:pPr>
              <w:rPr>
                <w:rFonts w:cs="Arial"/>
                <w:sz w:val="18"/>
                <w:szCs w:val="18"/>
              </w:rPr>
            </w:pPr>
          </w:p>
        </w:tc>
      </w:tr>
      <w:tr w:rsidR="00B82B1B" w:rsidRPr="008D69B8" w:rsidTr="00B82B1B">
        <w:trPr>
          <w:gridAfter w:val="1"/>
          <w:wAfter w:w="284" w:type="dxa"/>
          <w:cantSplit/>
          <w:trHeight w:hRule="exact" w:val="397"/>
        </w:trPr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2B1B" w:rsidRDefault="00B82B1B" w:rsidP="001D478C">
            <w:pPr>
              <w:tabs>
                <w:tab w:val="left" w:pos="2057"/>
              </w:tabs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559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1B" w:rsidRPr="00915A86" w:rsidRDefault="00B82B1B" w:rsidP="001D478C">
            <w:pPr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</w:tcPr>
          <w:p w:rsidR="00B82B1B" w:rsidRPr="008D69B8" w:rsidRDefault="00B82B1B" w:rsidP="001D47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25" w:type="dxa"/>
            <w:gridSpan w:val="6"/>
          </w:tcPr>
          <w:p w:rsidR="00B82B1B" w:rsidRPr="008D69B8" w:rsidRDefault="00B82B1B" w:rsidP="001D478C">
            <w:pPr>
              <w:rPr>
                <w:rFonts w:cs="Arial"/>
                <w:sz w:val="18"/>
                <w:szCs w:val="18"/>
              </w:rPr>
            </w:pPr>
          </w:p>
        </w:tc>
      </w:tr>
      <w:tr w:rsidR="00B82B1B" w:rsidRPr="008D69B8" w:rsidTr="00B82B1B">
        <w:trPr>
          <w:gridBefore w:val="14"/>
          <w:gridAfter w:val="1"/>
          <w:wBefore w:w="7813" w:type="dxa"/>
          <w:wAfter w:w="284" w:type="dxa"/>
          <w:cantSplit/>
          <w:trHeight w:val="239"/>
        </w:trPr>
        <w:tc>
          <w:tcPr>
            <w:tcW w:w="1825" w:type="dxa"/>
            <w:gridSpan w:val="6"/>
          </w:tcPr>
          <w:p w:rsidR="00B82B1B" w:rsidRPr="008D69B8" w:rsidRDefault="00B82B1B" w:rsidP="001D478C">
            <w:pPr>
              <w:ind w:left="4143" w:hanging="414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E93A61" w:rsidRDefault="00E93A61" w:rsidP="00E93A61">
      <w:pPr>
        <w:rPr>
          <w:rFonts w:cs="Arial"/>
          <w:sz w:val="18"/>
          <w:szCs w:val="18"/>
        </w:rPr>
      </w:pPr>
    </w:p>
    <w:p w:rsidR="00E93A61" w:rsidRDefault="00E93A61"/>
    <w:tbl>
      <w:tblPr>
        <w:tblW w:w="1031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1"/>
      </w:tblGrid>
      <w:tr w:rsidR="00664BD6" w:rsidRPr="00ED047F" w:rsidTr="00E51A36">
        <w:trPr>
          <w:cantSplit/>
          <w:trHeight w:val="830"/>
        </w:trPr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D6" w:rsidRPr="00C60024" w:rsidRDefault="00664BD6" w:rsidP="00664BD6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Antragsteller ist</w:t>
            </w:r>
            <w:r w:rsidRPr="00C60024">
              <w:rPr>
                <w:rFonts w:cs="Arial"/>
                <w:b/>
                <w:sz w:val="24"/>
                <w:szCs w:val="24"/>
                <w:lang w:eastAsia="en-US"/>
              </w:rPr>
              <w:t xml:space="preserve"> </w:t>
            </w:r>
          </w:p>
          <w:p w:rsidR="00664BD6" w:rsidRPr="00C60024" w:rsidRDefault="000849CC" w:rsidP="00664BD6">
            <w:pPr>
              <w:spacing w:before="60" w:after="60" w:line="240" w:lineRule="auto"/>
              <w:ind w:left="284" w:hanging="284"/>
              <w:rPr>
                <w:rFonts w:cs="Arial"/>
                <w:sz w:val="24"/>
                <w:szCs w:val="24"/>
                <w:lang w:eastAsia="en-US"/>
              </w:rPr>
            </w:pPr>
            <w:sdt>
              <w:sdtPr>
                <w:rPr>
                  <w:rFonts w:cs="Arial"/>
                  <w:b/>
                  <w:sz w:val="24"/>
                  <w:szCs w:val="24"/>
                  <w:lang w:eastAsia="en-US"/>
                </w:rPr>
                <w:id w:val="-176829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BD6" w:rsidRPr="00C6002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64BD6" w:rsidRPr="00C60024">
              <w:rPr>
                <w:rFonts w:cs="Arial"/>
                <w:b/>
                <w:sz w:val="24"/>
                <w:szCs w:val="24"/>
                <w:lang w:eastAsia="en-US"/>
              </w:rPr>
              <w:t xml:space="preserve"> </w:t>
            </w:r>
            <w:r w:rsidR="00664BD6" w:rsidRPr="00664BD6">
              <w:rPr>
                <w:rFonts w:cs="Arial"/>
                <w:b/>
                <w:sz w:val="24"/>
                <w:szCs w:val="24"/>
                <w:lang w:eastAsia="en-US"/>
              </w:rPr>
              <w:t>das Einzelmitglied der OG, welches als Projektkoordinator fungiert</w:t>
            </w:r>
          </w:p>
          <w:p w:rsidR="00664BD6" w:rsidRPr="00C60024" w:rsidRDefault="000849CC" w:rsidP="00664BD6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sdt>
              <w:sdtPr>
                <w:rPr>
                  <w:rFonts w:cs="Arial"/>
                  <w:b/>
                  <w:sz w:val="24"/>
                  <w:szCs w:val="24"/>
                  <w:lang w:eastAsia="en-US"/>
                </w:rPr>
                <w:id w:val="78446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BD6" w:rsidRPr="00C6002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64BD6" w:rsidRPr="00C60024">
              <w:rPr>
                <w:rFonts w:cs="Arial"/>
                <w:b/>
                <w:sz w:val="24"/>
                <w:szCs w:val="24"/>
                <w:lang w:eastAsia="en-US"/>
              </w:rPr>
              <w:t xml:space="preserve"> </w:t>
            </w:r>
            <w:r w:rsidR="00664BD6">
              <w:rPr>
                <w:rFonts w:cs="Arial"/>
                <w:b/>
                <w:sz w:val="24"/>
                <w:szCs w:val="24"/>
                <w:lang w:eastAsia="en-US"/>
              </w:rPr>
              <w:t xml:space="preserve">die OG, </w:t>
            </w:r>
            <w:r w:rsidR="00664BD6" w:rsidRPr="00C60024">
              <w:rPr>
                <w:rFonts w:cs="Arial"/>
                <w:b/>
                <w:sz w:val="24"/>
                <w:szCs w:val="24"/>
                <w:lang w:eastAsia="en-US"/>
              </w:rPr>
              <w:t xml:space="preserve">als eigenständige rechtsfähige Organisation </w:t>
            </w:r>
          </w:p>
        </w:tc>
      </w:tr>
      <w:tr w:rsidR="00D06527" w:rsidRPr="00ED047F" w:rsidTr="00E51A36">
        <w:trPr>
          <w:cantSplit/>
          <w:trHeight w:val="579"/>
        </w:trPr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27" w:rsidRPr="00C60024" w:rsidRDefault="00535834" w:rsidP="004D3C97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 w:rsidRPr="00C60024">
              <w:rPr>
                <w:rFonts w:cs="Arial"/>
                <w:b/>
                <w:sz w:val="24"/>
                <w:szCs w:val="24"/>
              </w:rPr>
              <w:t>Angaben zum</w:t>
            </w:r>
            <w:r w:rsidR="004D3C97" w:rsidRPr="00C60024">
              <w:rPr>
                <w:rFonts w:cs="Arial"/>
                <w:b/>
                <w:sz w:val="24"/>
                <w:szCs w:val="24"/>
              </w:rPr>
              <w:t xml:space="preserve"> Innovationsprojekt</w:t>
            </w:r>
          </w:p>
        </w:tc>
      </w:tr>
      <w:tr w:rsidR="00D06527" w:rsidRPr="00ED047F" w:rsidTr="00E51A36">
        <w:trPr>
          <w:cantSplit/>
          <w:trHeight w:val="1930"/>
        </w:trPr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8" w:rsidRDefault="00201868" w:rsidP="00201868">
            <w:pPr>
              <w:pStyle w:val="Kommentartext"/>
              <w:spacing w:before="160" w:line="240" w:lineRule="auto"/>
              <w:rPr>
                <w:rFonts w:cs="Arial"/>
                <w:b/>
                <w:position w:val="6"/>
                <w:sz w:val="24"/>
                <w:szCs w:val="24"/>
              </w:rPr>
            </w:pPr>
            <w:r>
              <w:rPr>
                <w:rFonts w:cs="Arial"/>
                <w:b/>
                <w:position w:val="6"/>
                <w:sz w:val="24"/>
                <w:szCs w:val="24"/>
              </w:rPr>
              <w:tab/>
              <w:t>1.1</w:t>
            </w:r>
            <w:r w:rsidRPr="00C60024">
              <w:rPr>
                <w:rFonts w:cs="Arial"/>
                <w:b/>
                <w:position w:val="6"/>
                <w:sz w:val="24"/>
                <w:szCs w:val="24"/>
              </w:rPr>
              <w:t xml:space="preserve"> Thematischer Schwerpunkt</w:t>
            </w:r>
            <w:r>
              <w:rPr>
                <w:rFonts w:cs="Arial"/>
                <w:b/>
                <w:position w:val="6"/>
                <w:sz w:val="24"/>
                <w:szCs w:val="24"/>
              </w:rPr>
              <w:t>:</w:t>
            </w:r>
            <w:r w:rsidRPr="00C60024">
              <w:rPr>
                <w:rFonts w:cs="Arial"/>
                <w:b/>
                <w:position w:val="6"/>
                <w:sz w:val="24"/>
                <w:szCs w:val="24"/>
              </w:rPr>
              <w:t xml:space="preserve"> </w:t>
            </w:r>
          </w:p>
          <w:p w:rsidR="00201868" w:rsidRDefault="00201868" w:rsidP="00201868">
            <w:pPr>
              <w:pStyle w:val="Kommentartext"/>
              <w:spacing w:before="160" w:line="480" w:lineRule="auto"/>
              <w:rPr>
                <w:rFonts w:cs="Arial"/>
                <w:b/>
                <w:position w:val="6"/>
                <w:sz w:val="24"/>
                <w:szCs w:val="24"/>
              </w:rPr>
            </w:pPr>
            <w:r w:rsidRPr="00C60024">
              <w:rPr>
                <w:rFonts w:cs="Arial"/>
                <w:b/>
                <w:position w:val="6"/>
                <w:sz w:val="24"/>
                <w:szCs w:val="24"/>
              </w:rPr>
              <w:tab/>
            </w:r>
            <w:r w:rsidR="00CB6DE4">
              <w:rPr>
                <w:rFonts w:cs="Arial"/>
                <w:b/>
                <w:position w:val="6"/>
                <w:sz w:val="24"/>
                <w:szCs w:val="24"/>
              </w:rPr>
              <w:t xml:space="preserve">- </w:t>
            </w:r>
            <w:r>
              <w:rPr>
                <w:rFonts w:cs="Arial"/>
                <w:b/>
                <w:position w:val="6"/>
                <w:sz w:val="24"/>
                <w:szCs w:val="24"/>
              </w:rPr>
              <w:t>gemäß EIP-Zielen:</w:t>
            </w:r>
          </w:p>
          <w:p w:rsidR="002F0A3F" w:rsidRDefault="00201868" w:rsidP="00201868">
            <w:pPr>
              <w:pStyle w:val="Kommentartext"/>
              <w:spacing w:before="160" w:line="480" w:lineRule="auto"/>
              <w:rPr>
                <w:rFonts w:cs="Arial"/>
                <w:b/>
                <w:position w:val="6"/>
                <w:sz w:val="24"/>
                <w:szCs w:val="24"/>
              </w:rPr>
            </w:pPr>
            <w:r w:rsidRPr="00C60024">
              <w:rPr>
                <w:rFonts w:cs="Arial"/>
                <w:b/>
                <w:position w:val="6"/>
                <w:sz w:val="24"/>
                <w:szCs w:val="24"/>
              </w:rPr>
              <w:tab/>
            </w:r>
            <w:r w:rsidR="00CB6DE4">
              <w:rPr>
                <w:rFonts w:cs="Arial"/>
                <w:b/>
                <w:position w:val="6"/>
                <w:sz w:val="24"/>
                <w:szCs w:val="24"/>
              </w:rPr>
              <w:t xml:space="preserve">- </w:t>
            </w:r>
            <w:r>
              <w:rPr>
                <w:rFonts w:cs="Arial"/>
                <w:b/>
                <w:position w:val="6"/>
                <w:sz w:val="24"/>
                <w:szCs w:val="24"/>
              </w:rPr>
              <w:t>gemäß niedersächsischen thematischen Schwerpunkten:</w:t>
            </w:r>
          </w:p>
          <w:p w:rsidR="00201868" w:rsidRPr="00C60024" w:rsidRDefault="00201868" w:rsidP="00201868">
            <w:pPr>
              <w:pStyle w:val="Kommentartext"/>
              <w:spacing w:before="160" w:line="480" w:lineRule="auto"/>
              <w:rPr>
                <w:rFonts w:cs="Arial"/>
                <w:position w:val="6"/>
                <w:sz w:val="24"/>
                <w:szCs w:val="24"/>
              </w:rPr>
            </w:pPr>
            <w:r>
              <w:rPr>
                <w:rFonts w:cs="Arial"/>
                <w:b/>
                <w:position w:val="6"/>
                <w:sz w:val="24"/>
                <w:szCs w:val="24"/>
              </w:rPr>
              <w:tab/>
            </w:r>
          </w:p>
        </w:tc>
      </w:tr>
      <w:tr w:rsidR="000E5BFE" w:rsidRPr="00ED047F" w:rsidTr="00E51A36">
        <w:trPr>
          <w:cantSplit/>
          <w:trHeight w:val="1420"/>
        </w:trPr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68" w:rsidRPr="00201868" w:rsidRDefault="00201868" w:rsidP="00201868">
            <w:pPr>
              <w:pStyle w:val="Kommentartext"/>
              <w:spacing w:before="160"/>
              <w:ind w:left="720"/>
              <w:rPr>
                <w:rFonts w:cs="Arial"/>
                <w:b/>
                <w:position w:val="6"/>
                <w:sz w:val="24"/>
                <w:szCs w:val="24"/>
              </w:rPr>
            </w:pPr>
            <w:r w:rsidRPr="00201868">
              <w:rPr>
                <w:rFonts w:cs="Arial"/>
                <w:b/>
                <w:position w:val="6"/>
                <w:sz w:val="24"/>
                <w:szCs w:val="24"/>
              </w:rPr>
              <w:t>1.2 Zuordnung des Projektes</w:t>
            </w:r>
          </w:p>
          <w:p w:rsidR="000E5BFE" w:rsidRPr="00C60024" w:rsidRDefault="000849CC" w:rsidP="00201868">
            <w:pPr>
              <w:pStyle w:val="Kommentartext"/>
              <w:spacing w:before="160"/>
              <w:ind w:left="720"/>
              <w:rPr>
                <w:rFonts w:cs="Arial"/>
                <w:position w:val="6"/>
                <w:sz w:val="24"/>
                <w:szCs w:val="24"/>
              </w:rPr>
            </w:pPr>
            <w:sdt>
              <w:sdtPr>
                <w:rPr>
                  <w:rFonts w:cs="Arial"/>
                  <w:position w:val="6"/>
                  <w:sz w:val="24"/>
                  <w:szCs w:val="24"/>
                </w:rPr>
                <w:id w:val="-106802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868">
                  <w:rPr>
                    <w:rFonts w:ascii="MS Gothic" w:eastAsia="MS Gothic" w:hAnsi="MS Gothic" w:cs="Arial" w:hint="eastAsia"/>
                    <w:position w:val="6"/>
                    <w:sz w:val="24"/>
                    <w:szCs w:val="24"/>
                  </w:rPr>
                  <w:t>☐</w:t>
                </w:r>
              </w:sdtContent>
            </w:sdt>
            <w:r w:rsidR="00201868">
              <w:rPr>
                <w:rFonts w:cs="Arial"/>
                <w:position w:val="6"/>
                <w:sz w:val="24"/>
                <w:szCs w:val="24"/>
              </w:rPr>
              <w:t xml:space="preserve"> </w:t>
            </w:r>
            <w:r w:rsidR="00201868">
              <w:rPr>
                <w:rFonts w:cs="Arial"/>
                <w:position w:val="6"/>
                <w:sz w:val="24"/>
                <w:szCs w:val="24"/>
              </w:rPr>
              <w:tab/>
            </w:r>
            <w:r w:rsidR="000E5BFE" w:rsidRPr="00C60024">
              <w:rPr>
                <w:rFonts w:cs="Arial"/>
                <w:position w:val="6"/>
                <w:sz w:val="24"/>
                <w:szCs w:val="24"/>
              </w:rPr>
              <w:t>Das Innovationsprojekt bezieht sich auf Innovationen mit Bezu</w:t>
            </w:r>
            <w:r w:rsidR="00D40D92" w:rsidRPr="00C60024">
              <w:rPr>
                <w:rFonts w:cs="Arial"/>
                <w:position w:val="6"/>
                <w:sz w:val="24"/>
                <w:szCs w:val="24"/>
              </w:rPr>
              <w:t>g auf Erzeugnisse nach Anhang 1</w:t>
            </w:r>
            <w:r w:rsidR="000E5BFE" w:rsidRPr="00C60024">
              <w:rPr>
                <w:rFonts w:cs="Arial"/>
                <w:position w:val="6"/>
                <w:sz w:val="24"/>
                <w:szCs w:val="24"/>
              </w:rPr>
              <w:t xml:space="preserve"> des AEU-Vertrages (l</w:t>
            </w:r>
            <w:r w:rsidR="009E5BF2" w:rsidRPr="00C60024">
              <w:rPr>
                <w:rFonts w:cs="Arial"/>
                <w:position w:val="6"/>
                <w:sz w:val="24"/>
                <w:szCs w:val="24"/>
              </w:rPr>
              <w:t>andwirtschaftliche</w:t>
            </w:r>
            <w:r w:rsidR="000E5BFE" w:rsidRPr="00C60024">
              <w:rPr>
                <w:rFonts w:cs="Arial"/>
                <w:position w:val="6"/>
                <w:sz w:val="24"/>
                <w:szCs w:val="24"/>
              </w:rPr>
              <w:t xml:space="preserve"> Urproduktion oder 1. Stufe der Verarbeitung und Vermarktung).</w:t>
            </w:r>
          </w:p>
          <w:p w:rsidR="000E5BFE" w:rsidRPr="00C60024" w:rsidRDefault="000849CC" w:rsidP="00C25584">
            <w:pPr>
              <w:pStyle w:val="Kommentartext"/>
              <w:spacing w:before="160"/>
              <w:ind w:left="785"/>
              <w:rPr>
                <w:rFonts w:cs="Arial"/>
                <w:b/>
                <w:position w:val="6"/>
                <w:sz w:val="24"/>
                <w:szCs w:val="24"/>
              </w:rPr>
            </w:pPr>
            <w:sdt>
              <w:sdtPr>
                <w:rPr>
                  <w:rFonts w:cs="Arial"/>
                  <w:position w:val="6"/>
                  <w:sz w:val="24"/>
                  <w:szCs w:val="24"/>
                </w:rPr>
                <w:id w:val="9552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84">
                  <w:rPr>
                    <w:rFonts w:ascii="MS Gothic" w:eastAsia="MS Gothic" w:hAnsi="MS Gothic" w:cs="Arial" w:hint="eastAsia"/>
                    <w:position w:val="6"/>
                    <w:sz w:val="24"/>
                    <w:szCs w:val="24"/>
                  </w:rPr>
                  <w:t>☐</w:t>
                </w:r>
              </w:sdtContent>
            </w:sdt>
            <w:r w:rsidR="00201868">
              <w:rPr>
                <w:rFonts w:cs="Arial"/>
                <w:position w:val="6"/>
                <w:sz w:val="24"/>
                <w:szCs w:val="24"/>
              </w:rPr>
              <w:tab/>
            </w:r>
            <w:r w:rsidR="000E5BFE" w:rsidRPr="00C60024">
              <w:rPr>
                <w:rFonts w:cs="Arial"/>
                <w:position w:val="6"/>
                <w:sz w:val="24"/>
                <w:szCs w:val="24"/>
              </w:rPr>
              <w:t xml:space="preserve">Das Innovationsprojekt bezieht sich </w:t>
            </w:r>
            <w:r w:rsidR="00D40D92" w:rsidRPr="00C60024">
              <w:rPr>
                <w:rFonts w:cs="Arial"/>
                <w:b/>
                <w:position w:val="6"/>
                <w:sz w:val="24"/>
                <w:szCs w:val="24"/>
                <w:u w:val="single"/>
              </w:rPr>
              <w:t>nicht</w:t>
            </w:r>
            <w:r w:rsidR="009E5BF2" w:rsidRPr="00C60024">
              <w:rPr>
                <w:rFonts w:cs="Arial"/>
                <w:b/>
                <w:position w:val="6"/>
                <w:sz w:val="24"/>
                <w:szCs w:val="24"/>
                <w:u w:val="single"/>
              </w:rPr>
              <w:t xml:space="preserve"> </w:t>
            </w:r>
            <w:r w:rsidR="00D40D92" w:rsidRPr="00C60024">
              <w:rPr>
                <w:rFonts w:cs="Arial"/>
                <w:b/>
                <w:position w:val="6"/>
                <w:sz w:val="24"/>
                <w:szCs w:val="24"/>
                <w:u w:val="single"/>
              </w:rPr>
              <w:t>/</w:t>
            </w:r>
            <w:r w:rsidR="009E5BF2" w:rsidRPr="00C60024">
              <w:rPr>
                <w:rFonts w:cs="Arial"/>
                <w:b/>
                <w:position w:val="6"/>
                <w:sz w:val="24"/>
                <w:szCs w:val="24"/>
                <w:u w:val="single"/>
              </w:rPr>
              <w:t xml:space="preserve"> </w:t>
            </w:r>
            <w:r w:rsidR="00D40D92" w:rsidRPr="00C60024">
              <w:rPr>
                <w:rFonts w:cs="Arial"/>
                <w:b/>
                <w:position w:val="6"/>
                <w:sz w:val="24"/>
                <w:szCs w:val="24"/>
                <w:u w:val="single"/>
              </w:rPr>
              <w:t xml:space="preserve">nicht ausschließlich </w:t>
            </w:r>
            <w:r w:rsidR="000E5BFE" w:rsidRPr="00C60024">
              <w:rPr>
                <w:rFonts w:cs="Arial"/>
                <w:position w:val="6"/>
                <w:sz w:val="24"/>
                <w:szCs w:val="24"/>
              </w:rPr>
              <w:t xml:space="preserve">auf Innovationen mit Bezug auf Erzeugnisse nach Anhang 1 des AEU-Vertrages. </w:t>
            </w:r>
            <w:r w:rsidR="00201868">
              <w:rPr>
                <w:rFonts w:cs="Arial"/>
                <w:position w:val="6"/>
                <w:sz w:val="24"/>
                <w:szCs w:val="24"/>
              </w:rPr>
              <w:t>(De-</w:t>
            </w:r>
            <w:r w:rsidR="002361E7">
              <w:rPr>
                <w:rFonts w:cs="Arial"/>
                <w:position w:val="6"/>
                <w:sz w:val="24"/>
                <w:szCs w:val="24"/>
              </w:rPr>
              <w:t>m</w:t>
            </w:r>
            <w:r w:rsidR="00201868">
              <w:rPr>
                <w:rFonts w:cs="Arial"/>
                <w:position w:val="6"/>
                <w:sz w:val="24"/>
                <w:szCs w:val="24"/>
              </w:rPr>
              <w:t>inimis-Förderung)</w:t>
            </w:r>
          </w:p>
        </w:tc>
      </w:tr>
      <w:tr w:rsidR="00D06527" w:rsidRPr="00ED047F" w:rsidTr="00E51A36">
        <w:trPr>
          <w:cantSplit/>
          <w:trHeight w:val="2022"/>
        </w:trPr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0B" w:rsidRPr="0000598E" w:rsidRDefault="00CA4C25" w:rsidP="0062087A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ab/>
            </w:r>
            <w:r w:rsidR="00D06527" w:rsidRPr="0000598E">
              <w:rPr>
                <w:rFonts w:cs="Arial"/>
                <w:b/>
                <w:sz w:val="24"/>
                <w:szCs w:val="24"/>
              </w:rPr>
              <w:t>1.3 Geplante Projektlaufzeit</w:t>
            </w:r>
          </w:p>
          <w:p w:rsidR="00AC55F4" w:rsidRPr="0000598E" w:rsidRDefault="00AC55F4" w:rsidP="00D6495D">
            <w:pPr>
              <w:pBdr>
                <w:bottom w:val="single" w:sz="4" w:space="1" w:color="auto"/>
              </w:pBd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D06527" w:rsidRPr="0000598E" w:rsidRDefault="00CA4C25" w:rsidP="00D6495D">
            <w:pPr>
              <w:pBdr>
                <w:bottom w:val="single" w:sz="4" w:space="1" w:color="auto"/>
              </w:pBd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0598E">
              <w:rPr>
                <w:rFonts w:cs="Arial"/>
                <w:b/>
                <w:sz w:val="24"/>
                <w:szCs w:val="24"/>
              </w:rPr>
              <w:tab/>
            </w:r>
            <w:r w:rsidR="00D06527" w:rsidRPr="0000598E">
              <w:rPr>
                <w:rFonts w:cs="Arial"/>
                <w:sz w:val="24"/>
                <w:szCs w:val="24"/>
              </w:rPr>
              <w:t>Beginn:</w:t>
            </w:r>
            <w:r w:rsidR="0061420B" w:rsidRPr="0000598E">
              <w:rPr>
                <w:rFonts w:cs="Arial"/>
                <w:sz w:val="24"/>
                <w:szCs w:val="24"/>
              </w:rPr>
              <w:t xml:space="preserve"> _________________</w:t>
            </w:r>
            <w:r w:rsidR="00D06527" w:rsidRPr="0000598E">
              <w:rPr>
                <w:rFonts w:cs="Arial"/>
                <w:sz w:val="24"/>
                <w:szCs w:val="24"/>
              </w:rPr>
              <w:t xml:space="preserve"> Ende:</w:t>
            </w:r>
            <w:r w:rsidR="0061420B" w:rsidRPr="0000598E">
              <w:rPr>
                <w:rFonts w:cs="Arial"/>
                <w:sz w:val="24"/>
                <w:szCs w:val="24"/>
              </w:rPr>
              <w:t xml:space="preserve"> __________________</w:t>
            </w:r>
          </w:p>
          <w:p w:rsidR="00143FFF" w:rsidRPr="0000598E" w:rsidRDefault="0099620F" w:rsidP="00D6495D">
            <w:pPr>
              <w:pBdr>
                <w:bottom w:val="single" w:sz="4" w:space="1" w:color="auto"/>
              </w:pBdr>
              <w:spacing w:before="60" w:after="60" w:line="240" w:lineRule="auto"/>
              <w:rPr>
                <w:rFonts w:cs="Arial"/>
                <w:b/>
                <w:sz w:val="16"/>
                <w:szCs w:val="16"/>
              </w:rPr>
            </w:pPr>
            <w:r w:rsidRPr="0000598E">
              <w:rPr>
                <w:rFonts w:cs="Arial"/>
                <w:b/>
                <w:sz w:val="16"/>
                <w:szCs w:val="16"/>
              </w:rPr>
              <w:t xml:space="preserve">           </w:t>
            </w:r>
            <w:r w:rsidR="0000598E" w:rsidRPr="0000598E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0598E">
              <w:rPr>
                <w:rFonts w:cs="Arial"/>
                <w:b/>
                <w:sz w:val="16"/>
                <w:szCs w:val="16"/>
              </w:rPr>
              <w:t xml:space="preserve">            </w:t>
            </w:r>
            <w:r w:rsidR="0000598E">
              <w:rPr>
                <w:rFonts w:cs="Arial"/>
                <w:b/>
                <w:sz w:val="16"/>
                <w:szCs w:val="16"/>
              </w:rPr>
              <w:t xml:space="preserve">                  </w:t>
            </w:r>
            <w:r w:rsidRPr="0000598E">
              <w:rPr>
                <w:rFonts w:cs="Arial"/>
                <w:b/>
                <w:sz w:val="16"/>
                <w:szCs w:val="16"/>
              </w:rPr>
              <w:t xml:space="preserve">   (Monat, Jahr)       </w:t>
            </w:r>
            <w:r w:rsidR="0000598E">
              <w:rPr>
                <w:rFonts w:cs="Arial"/>
                <w:b/>
                <w:sz w:val="16"/>
                <w:szCs w:val="16"/>
              </w:rPr>
              <w:t xml:space="preserve">                       </w:t>
            </w:r>
            <w:r w:rsidR="007C4313" w:rsidRPr="0000598E">
              <w:rPr>
                <w:rFonts w:cs="Arial"/>
                <w:b/>
                <w:sz w:val="16"/>
                <w:szCs w:val="16"/>
              </w:rPr>
              <w:t xml:space="preserve">              </w:t>
            </w:r>
            <w:r w:rsidRPr="0000598E">
              <w:rPr>
                <w:rFonts w:cs="Arial"/>
                <w:b/>
                <w:sz w:val="16"/>
                <w:szCs w:val="16"/>
              </w:rPr>
              <w:t xml:space="preserve">        (Monat, Jahr)</w:t>
            </w:r>
          </w:p>
          <w:p w:rsidR="003F7969" w:rsidRPr="002D0B30" w:rsidRDefault="002D0B30" w:rsidP="00C451E4">
            <w:pPr>
              <w:pBdr>
                <w:bottom w:val="single" w:sz="4" w:space="1" w:color="auto"/>
              </w:pBdr>
              <w:spacing w:before="60" w:after="60" w:line="240" w:lineRule="auto"/>
              <w:ind w:left="705" w:hanging="567"/>
              <w:rPr>
                <w:rFonts w:cs="Arial"/>
                <w:b/>
                <w:sz w:val="16"/>
                <w:szCs w:val="16"/>
              </w:rPr>
            </w:pPr>
            <w:r w:rsidRPr="0000598E">
              <w:rPr>
                <w:rFonts w:cs="Arial"/>
                <w:b/>
                <w:sz w:val="24"/>
                <w:szCs w:val="24"/>
              </w:rPr>
              <w:tab/>
            </w:r>
            <w:r w:rsidR="00201868">
              <w:rPr>
                <w:rFonts w:cs="Arial"/>
                <w:b/>
                <w:sz w:val="24"/>
                <w:szCs w:val="24"/>
              </w:rPr>
              <w:t>(</w:t>
            </w:r>
            <w:r w:rsidRPr="0000598E">
              <w:rPr>
                <w:rFonts w:cs="Arial"/>
                <w:b/>
                <w:sz w:val="24"/>
                <w:szCs w:val="24"/>
              </w:rPr>
              <w:t>Laufzeit max. 3 Jahre)</w:t>
            </w:r>
            <w:r w:rsidR="003F7969">
              <w:rPr>
                <w:rFonts w:cs="Arial"/>
                <w:b/>
                <w:sz w:val="24"/>
                <w:szCs w:val="24"/>
              </w:rPr>
              <w:br/>
            </w:r>
            <w:r w:rsidR="003F7969" w:rsidRPr="00DC685D">
              <w:rPr>
                <w:rFonts w:cs="Arial"/>
                <w:b/>
                <w:sz w:val="24"/>
                <w:szCs w:val="24"/>
                <w:highlight w:val="yellow"/>
              </w:rPr>
              <w:t>Achtung:</w:t>
            </w:r>
            <w:r w:rsidR="003F7969" w:rsidRPr="00DC685D">
              <w:rPr>
                <w:rFonts w:cs="Arial"/>
                <w:b/>
                <w:sz w:val="16"/>
                <w:szCs w:val="16"/>
                <w:highlight w:val="yellow"/>
              </w:rPr>
              <w:t xml:space="preserve"> </w:t>
            </w:r>
            <w:r w:rsidR="003F7969" w:rsidRPr="00DC685D">
              <w:rPr>
                <w:rFonts w:cs="Arial"/>
                <w:b/>
                <w:sz w:val="24"/>
                <w:szCs w:val="24"/>
                <w:highlight w:val="yellow"/>
              </w:rPr>
              <w:t>Das Projekt mus</w:t>
            </w:r>
            <w:r w:rsidR="003F7969" w:rsidRPr="003F7969">
              <w:rPr>
                <w:rFonts w:cs="Arial"/>
                <w:b/>
                <w:sz w:val="24"/>
                <w:szCs w:val="24"/>
                <w:highlight w:val="yellow"/>
              </w:rPr>
              <w:t>s bis zum 3</w:t>
            </w:r>
            <w:r w:rsidR="00C451E4">
              <w:rPr>
                <w:rFonts w:cs="Arial"/>
                <w:b/>
                <w:sz w:val="24"/>
                <w:szCs w:val="24"/>
                <w:highlight w:val="yellow"/>
              </w:rPr>
              <w:t>0</w:t>
            </w:r>
            <w:r w:rsidR="003F7969" w:rsidRPr="003F7969">
              <w:rPr>
                <w:rFonts w:cs="Arial"/>
                <w:b/>
                <w:sz w:val="24"/>
                <w:szCs w:val="24"/>
                <w:highlight w:val="yellow"/>
              </w:rPr>
              <w:t>.0</w:t>
            </w:r>
            <w:r w:rsidR="00C451E4">
              <w:rPr>
                <w:rFonts w:cs="Arial"/>
                <w:b/>
                <w:sz w:val="24"/>
                <w:szCs w:val="24"/>
                <w:highlight w:val="yellow"/>
              </w:rPr>
              <w:t>4</w:t>
            </w:r>
            <w:r w:rsidR="003F7969" w:rsidRPr="003F7969">
              <w:rPr>
                <w:rFonts w:cs="Arial"/>
                <w:b/>
                <w:sz w:val="24"/>
                <w:szCs w:val="24"/>
                <w:highlight w:val="yellow"/>
              </w:rPr>
              <w:t>.2023</w:t>
            </w:r>
            <w:r w:rsidR="003F7969" w:rsidRPr="00DC685D">
              <w:rPr>
                <w:rFonts w:cs="Arial"/>
                <w:b/>
                <w:sz w:val="24"/>
                <w:szCs w:val="24"/>
                <w:highlight w:val="yellow"/>
              </w:rPr>
              <w:t xml:space="preserve"> durchgeführt und abgerechnet sein.</w:t>
            </w:r>
          </w:p>
        </w:tc>
      </w:tr>
    </w:tbl>
    <w:p w:rsidR="00C25584" w:rsidRDefault="00C25584"/>
    <w:p w:rsidR="00C25584" w:rsidRDefault="00C25584"/>
    <w:tbl>
      <w:tblPr>
        <w:tblW w:w="1020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65D84" w:rsidRPr="00ED047F" w:rsidTr="002D3460">
        <w:trPr>
          <w:cantSplit/>
          <w:trHeight w:val="51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84" w:rsidRPr="00A16459" w:rsidRDefault="00A16459" w:rsidP="002D3460">
            <w:pPr>
              <w:spacing w:before="60" w:after="60" w:line="240" w:lineRule="auto"/>
              <w:ind w:left="284"/>
              <w:rPr>
                <w:rFonts w:cs="Arial"/>
                <w:b/>
                <w:position w:val="6"/>
              </w:rPr>
            </w:pPr>
            <w:r w:rsidRPr="00F62281">
              <w:rPr>
                <w:rFonts w:cs="Arial"/>
                <w:b/>
                <w:position w:val="6"/>
                <w:sz w:val="28"/>
                <w:szCs w:val="28"/>
              </w:rPr>
              <w:t>2.</w:t>
            </w:r>
            <w:r>
              <w:rPr>
                <w:rFonts w:cs="Arial"/>
                <w:b/>
                <w:position w:val="6"/>
              </w:rPr>
              <w:tab/>
            </w:r>
            <w:r w:rsidR="00EB5972" w:rsidRPr="00674D66">
              <w:rPr>
                <w:rFonts w:cs="Arial"/>
                <w:b/>
                <w:position w:val="6"/>
                <w:sz w:val="28"/>
                <w:szCs w:val="28"/>
              </w:rPr>
              <w:t xml:space="preserve">ausführliche </w:t>
            </w:r>
            <w:r w:rsidRPr="00F62281">
              <w:rPr>
                <w:rFonts w:cs="Arial"/>
                <w:b/>
                <w:position w:val="6"/>
                <w:sz w:val="28"/>
                <w:szCs w:val="28"/>
              </w:rPr>
              <w:t>Beschreibung des Projekts</w:t>
            </w:r>
          </w:p>
        </w:tc>
      </w:tr>
      <w:tr w:rsidR="00143FFF" w:rsidRPr="00ED047F" w:rsidTr="005B3000">
        <w:trPr>
          <w:cantSplit/>
          <w:trHeight w:val="62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84" w:rsidRDefault="00C25584" w:rsidP="00ED011F">
            <w:pPr>
              <w:spacing w:before="60" w:after="60" w:line="240" w:lineRule="auto"/>
              <w:ind w:left="284"/>
              <w:rPr>
                <w:rFonts w:cs="Arial"/>
                <w:position w:val="6"/>
                <w:sz w:val="24"/>
                <w:szCs w:val="24"/>
              </w:rPr>
            </w:pPr>
            <w:r>
              <w:rPr>
                <w:rFonts w:cs="Arial"/>
                <w:b/>
                <w:position w:val="6"/>
                <w:sz w:val="24"/>
                <w:szCs w:val="24"/>
              </w:rPr>
              <w:t>2.1 Beschreibung der Problemstellung und des</w:t>
            </w:r>
            <w:r w:rsidRPr="00F62281">
              <w:rPr>
                <w:rFonts w:cs="Arial"/>
                <w:b/>
                <w:position w:val="6"/>
                <w:sz w:val="24"/>
                <w:szCs w:val="24"/>
              </w:rPr>
              <w:t xml:space="preserve"> Handlungsbedarfs</w:t>
            </w:r>
            <w:r>
              <w:rPr>
                <w:rFonts w:cs="Arial"/>
                <w:b/>
                <w:position w:val="6"/>
                <w:sz w:val="24"/>
                <w:szCs w:val="24"/>
              </w:rPr>
              <w:t xml:space="preserve"> </w:t>
            </w:r>
            <w:r w:rsidR="000873C9">
              <w:rPr>
                <w:rFonts w:cs="Arial"/>
                <w:b/>
                <w:position w:val="6"/>
              </w:rPr>
              <w:br/>
            </w:r>
            <w:r w:rsidR="000873C9" w:rsidRPr="00F62281">
              <w:rPr>
                <w:rFonts w:cs="Arial"/>
                <w:position w:val="6"/>
                <w:sz w:val="24"/>
                <w:szCs w:val="24"/>
              </w:rPr>
              <w:t xml:space="preserve">Die Notwendigkeit der Zusammenarbeit im Rahmen einer OG </w:t>
            </w:r>
            <w:r w:rsidR="00CB6DE4">
              <w:rPr>
                <w:rFonts w:cs="Arial"/>
                <w:position w:val="6"/>
                <w:sz w:val="24"/>
                <w:szCs w:val="24"/>
              </w:rPr>
              <w:t xml:space="preserve">zur Erreichung des Projektziels </w:t>
            </w:r>
            <w:r w:rsidR="000873C9" w:rsidRPr="00F62281">
              <w:rPr>
                <w:rFonts w:cs="Arial"/>
                <w:position w:val="6"/>
                <w:sz w:val="24"/>
                <w:szCs w:val="24"/>
              </w:rPr>
              <w:t xml:space="preserve">ist darzustellen. </w:t>
            </w:r>
            <w:r>
              <w:rPr>
                <w:rFonts w:cs="Arial"/>
                <w:position w:val="6"/>
                <w:sz w:val="24"/>
                <w:szCs w:val="24"/>
              </w:rPr>
              <w:t>Dabei ist a</w:t>
            </w:r>
            <w:r w:rsidRPr="00F62281">
              <w:rPr>
                <w:rFonts w:cs="Arial"/>
                <w:position w:val="6"/>
                <w:sz w:val="24"/>
                <w:szCs w:val="24"/>
              </w:rPr>
              <w:t>uf den Aspekt der inter</w:t>
            </w:r>
            <w:r>
              <w:rPr>
                <w:rFonts w:cs="Arial"/>
                <w:position w:val="6"/>
                <w:sz w:val="24"/>
                <w:szCs w:val="24"/>
              </w:rPr>
              <w:t>disziplinären Zusammenarbeit</w:t>
            </w:r>
            <w:r w:rsidRPr="00F62281">
              <w:rPr>
                <w:rFonts w:cs="Arial"/>
                <w:position w:val="6"/>
                <w:sz w:val="24"/>
                <w:szCs w:val="24"/>
              </w:rPr>
              <w:t xml:space="preserve"> einzugehen.</w:t>
            </w:r>
            <w:r>
              <w:rPr>
                <w:rFonts w:cs="Arial"/>
                <w:position w:val="6"/>
                <w:sz w:val="24"/>
                <w:szCs w:val="24"/>
              </w:rPr>
              <w:br/>
              <w:t>Die Funktion</w:t>
            </w:r>
            <w:r w:rsidR="00461478">
              <w:rPr>
                <w:rFonts w:cs="Arial"/>
                <w:position w:val="6"/>
                <w:sz w:val="24"/>
                <w:szCs w:val="24"/>
              </w:rPr>
              <w:t xml:space="preserve"> </w:t>
            </w:r>
            <w:r>
              <w:rPr>
                <w:rFonts w:cs="Arial"/>
                <w:position w:val="6"/>
                <w:sz w:val="24"/>
                <w:szCs w:val="24"/>
              </w:rPr>
              <w:t>der einzelnen OG-Mitglieder im Projekt ist kurz zu beschreiben.</w:t>
            </w:r>
            <w:r w:rsidR="00461478">
              <w:rPr>
                <w:rFonts w:cs="Arial"/>
                <w:position w:val="6"/>
                <w:sz w:val="24"/>
                <w:szCs w:val="24"/>
              </w:rPr>
              <w:t xml:space="preserve"> </w:t>
            </w:r>
            <w:r w:rsidR="00244F63">
              <w:rPr>
                <w:rFonts w:cs="Arial"/>
                <w:position w:val="6"/>
                <w:sz w:val="24"/>
                <w:szCs w:val="24"/>
              </w:rPr>
              <w:br/>
              <w:t>Der Lösungsansatz ist darzustellen.</w:t>
            </w:r>
            <w:r w:rsidR="00461478">
              <w:rPr>
                <w:rFonts w:cs="Arial"/>
                <w:position w:val="6"/>
                <w:sz w:val="24"/>
                <w:szCs w:val="24"/>
              </w:rPr>
              <w:t xml:space="preserve"> Es soll dabei aufgezeigt, dass die OG über die Mittel und das Wissen verfügt, den Lösungsansatz umzusetzen.</w:t>
            </w:r>
          </w:p>
          <w:p w:rsidR="00F62281" w:rsidRDefault="00F62281" w:rsidP="00ED011F">
            <w:pPr>
              <w:spacing w:before="60" w:after="60" w:line="240" w:lineRule="auto"/>
              <w:ind w:left="284"/>
              <w:rPr>
                <w:rFonts w:cs="Arial"/>
                <w:position w:val="6"/>
                <w:sz w:val="24"/>
                <w:szCs w:val="24"/>
              </w:rPr>
            </w:pPr>
          </w:p>
          <w:p w:rsidR="00C25584" w:rsidRDefault="0000598E" w:rsidP="00ED011F">
            <w:pPr>
              <w:spacing w:before="60" w:after="60" w:line="240" w:lineRule="auto"/>
              <w:ind w:left="284"/>
              <w:rPr>
                <w:rFonts w:cs="Arial"/>
                <w:position w:val="6"/>
                <w:sz w:val="24"/>
                <w:szCs w:val="24"/>
              </w:rPr>
            </w:pPr>
            <w:r w:rsidRPr="0000598E">
              <w:rPr>
                <w:rFonts w:cs="Arial"/>
                <w:b/>
                <w:position w:val="6"/>
                <w:sz w:val="24"/>
                <w:szCs w:val="24"/>
              </w:rPr>
              <w:t>2.2 Beschreibung des Projekts</w:t>
            </w:r>
            <w:r w:rsidRPr="0000598E">
              <w:rPr>
                <w:rFonts w:cs="Arial"/>
                <w:b/>
                <w:position w:val="6"/>
                <w:sz w:val="24"/>
                <w:szCs w:val="24"/>
              </w:rPr>
              <w:br/>
            </w:r>
            <w:r w:rsidR="00C25584">
              <w:rPr>
                <w:rFonts w:cs="Arial"/>
                <w:position w:val="6"/>
                <w:sz w:val="24"/>
                <w:szCs w:val="24"/>
              </w:rPr>
              <w:t>Wo wird das Pro</w:t>
            </w:r>
            <w:r w:rsidR="00244F63">
              <w:rPr>
                <w:rFonts w:cs="Arial"/>
                <w:position w:val="6"/>
                <w:sz w:val="24"/>
                <w:szCs w:val="24"/>
              </w:rPr>
              <w:t>jekt durchgeführt bzw. wo ist die</w:t>
            </w:r>
            <w:r w:rsidR="00C25584">
              <w:rPr>
                <w:rFonts w:cs="Arial"/>
                <w:position w:val="6"/>
                <w:sz w:val="24"/>
                <w:szCs w:val="24"/>
              </w:rPr>
              <w:t xml:space="preserve"> überw</w:t>
            </w:r>
            <w:r w:rsidR="00244F63">
              <w:rPr>
                <w:rFonts w:cs="Arial"/>
                <w:position w:val="6"/>
                <w:sz w:val="24"/>
                <w:szCs w:val="24"/>
              </w:rPr>
              <w:t>iegende wirtschaftliche Bedeutung</w:t>
            </w:r>
            <w:r w:rsidR="00C25584">
              <w:rPr>
                <w:rFonts w:cs="Arial"/>
                <w:position w:val="6"/>
                <w:sz w:val="24"/>
                <w:szCs w:val="24"/>
              </w:rPr>
              <w:t>?</w:t>
            </w:r>
            <w:r w:rsidR="00244F63">
              <w:rPr>
                <w:rFonts w:cs="Arial"/>
                <w:position w:val="6"/>
                <w:sz w:val="24"/>
                <w:szCs w:val="24"/>
              </w:rPr>
              <w:t xml:space="preserve"> </w:t>
            </w:r>
            <w:r w:rsidR="00CB6DE4">
              <w:rPr>
                <w:rFonts w:cs="Arial"/>
                <w:position w:val="6"/>
                <w:sz w:val="24"/>
                <w:szCs w:val="24"/>
              </w:rPr>
              <w:t>Worin liegt die Innovation des beantragten Projekts?</w:t>
            </w:r>
            <w:r w:rsidR="00C25584">
              <w:rPr>
                <w:rFonts w:cs="Arial"/>
                <w:position w:val="6"/>
                <w:sz w:val="24"/>
                <w:szCs w:val="24"/>
              </w:rPr>
              <w:br/>
              <w:t>Beschreibung der Arbeitspakete der OG-Mitglieder</w:t>
            </w:r>
          </w:p>
          <w:p w:rsidR="0000598E" w:rsidRDefault="0000598E" w:rsidP="00ED011F">
            <w:pPr>
              <w:spacing w:before="60" w:after="60" w:line="240" w:lineRule="auto"/>
              <w:ind w:left="284"/>
              <w:rPr>
                <w:rFonts w:cs="Arial"/>
                <w:position w:val="6"/>
                <w:sz w:val="24"/>
                <w:szCs w:val="24"/>
              </w:rPr>
            </w:pPr>
          </w:p>
          <w:p w:rsidR="0000598E" w:rsidRPr="001D0638" w:rsidRDefault="0000598E" w:rsidP="00ED011F">
            <w:pPr>
              <w:spacing w:before="60" w:after="60" w:line="240" w:lineRule="auto"/>
              <w:ind w:left="284"/>
              <w:rPr>
                <w:rFonts w:cs="Arial"/>
                <w:position w:val="6"/>
                <w:sz w:val="24"/>
                <w:szCs w:val="24"/>
              </w:rPr>
            </w:pPr>
            <w:r w:rsidRPr="00C60024">
              <w:rPr>
                <w:rFonts w:cs="Arial"/>
                <w:b/>
                <w:position w:val="6"/>
                <w:sz w:val="24"/>
                <w:szCs w:val="24"/>
              </w:rPr>
              <w:t>2.3 Beschreibung der zu erwartenden Ergebnisse</w:t>
            </w:r>
            <w:r w:rsidR="008F7910">
              <w:rPr>
                <w:rFonts w:cs="Arial"/>
                <w:b/>
                <w:position w:val="6"/>
                <w:sz w:val="24"/>
                <w:szCs w:val="24"/>
              </w:rPr>
              <w:t xml:space="preserve"> / des Nutzens</w:t>
            </w:r>
            <w:r w:rsidR="00244F63">
              <w:rPr>
                <w:rFonts w:cs="Arial"/>
                <w:b/>
                <w:position w:val="6"/>
                <w:sz w:val="24"/>
                <w:szCs w:val="24"/>
              </w:rPr>
              <w:t xml:space="preserve"> auch mit Blick auf die EIP-Ziele und die niedersächsischen Ziele gemäß Projektaufruf</w:t>
            </w:r>
            <w:r w:rsidR="00C60024" w:rsidRPr="00C60024">
              <w:rPr>
                <w:rFonts w:cs="Arial"/>
                <w:b/>
                <w:position w:val="6"/>
                <w:sz w:val="24"/>
                <w:szCs w:val="24"/>
              </w:rPr>
              <w:br/>
            </w:r>
          </w:p>
          <w:p w:rsidR="00C60024" w:rsidRDefault="00C60024" w:rsidP="00ED011F">
            <w:pPr>
              <w:spacing w:before="60" w:after="60" w:line="240" w:lineRule="auto"/>
              <w:ind w:left="284"/>
              <w:rPr>
                <w:rFonts w:cs="Arial"/>
                <w:position w:val="6"/>
                <w:sz w:val="24"/>
                <w:szCs w:val="24"/>
              </w:rPr>
            </w:pPr>
          </w:p>
          <w:p w:rsidR="00244F63" w:rsidRPr="00244F63" w:rsidRDefault="00244F63" w:rsidP="00244F63">
            <w:pPr>
              <w:spacing w:before="60" w:after="60" w:line="240" w:lineRule="auto"/>
              <w:ind w:left="284"/>
              <w:rPr>
                <w:rFonts w:cs="Arial"/>
                <w:position w:val="6"/>
                <w:sz w:val="24"/>
                <w:szCs w:val="24"/>
              </w:rPr>
            </w:pPr>
            <w:r>
              <w:rPr>
                <w:rFonts w:cs="Arial"/>
                <w:b/>
                <w:position w:val="6"/>
                <w:sz w:val="24"/>
                <w:szCs w:val="24"/>
              </w:rPr>
              <w:t xml:space="preserve">2.4 </w:t>
            </w:r>
            <w:r w:rsidRPr="00244F63">
              <w:rPr>
                <w:rFonts w:cs="Arial"/>
                <w:b/>
                <w:position w:val="6"/>
                <w:sz w:val="24"/>
                <w:szCs w:val="24"/>
              </w:rPr>
              <w:t>Beschreibung der Strategie zur Verbreitung/Veröffentlichung der Projektergebnisse:</w:t>
            </w:r>
            <w:r w:rsidRPr="00244F63">
              <w:rPr>
                <w:rFonts w:cs="Arial"/>
                <w:b/>
                <w:position w:val="6"/>
                <w:sz w:val="24"/>
                <w:szCs w:val="24"/>
              </w:rPr>
              <w:br/>
            </w:r>
            <w:r w:rsidRPr="00244F63">
              <w:rPr>
                <w:rFonts w:cs="Arial"/>
                <w:position w:val="6"/>
                <w:sz w:val="24"/>
                <w:szCs w:val="24"/>
              </w:rPr>
              <w:t>Nach Art. 57 Abs. 3 der ELER-Verordnung sind OG zur Verbreitung der Projektergebnisse, insbesondere durch das EIP-Netzwerk verpflichtet.</w:t>
            </w:r>
          </w:p>
          <w:p w:rsidR="00C60024" w:rsidRDefault="00CB6DE4" w:rsidP="00C60024">
            <w:pPr>
              <w:spacing w:before="60" w:after="60" w:line="240" w:lineRule="auto"/>
              <w:ind w:left="284"/>
              <w:rPr>
                <w:rFonts w:cs="Arial"/>
                <w:position w:val="6"/>
                <w:sz w:val="24"/>
                <w:szCs w:val="24"/>
              </w:rPr>
            </w:pPr>
            <w:r>
              <w:rPr>
                <w:rFonts w:cs="Arial"/>
                <w:position w:val="6"/>
                <w:sz w:val="24"/>
                <w:szCs w:val="24"/>
              </w:rPr>
              <w:t>Kann beinhalten: Wahl der Medien je Zielpublikum, Einbindung von Multiplikatoren</w:t>
            </w:r>
          </w:p>
          <w:p w:rsidR="00C60024" w:rsidRPr="00ED047F" w:rsidRDefault="00C60024" w:rsidP="00C60024">
            <w:pPr>
              <w:spacing w:before="60" w:after="60" w:line="240" w:lineRule="auto"/>
              <w:ind w:left="284"/>
              <w:rPr>
                <w:rFonts w:cs="Arial"/>
                <w:b/>
              </w:rPr>
            </w:pPr>
          </w:p>
        </w:tc>
      </w:tr>
    </w:tbl>
    <w:p w:rsidR="00244F63" w:rsidRDefault="00244F63"/>
    <w:p w:rsidR="00244F63" w:rsidRDefault="00244F63">
      <w:pPr>
        <w:spacing w:after="160" w:line="259" w:lineRule="auto"/>
      </w:pPr>
      <w:r>
        <w:br w:type="page"/>
      </w:r>
    </w:p>
    <w:p w:rsidR="00244F63" w:rsidRDefault="00244F63"/>
    <w:p w:rsidR="00244F63" w:rsidRDefault="00244F63"/>
    <w:tbl>
      <w:tblPr>
        <w:tblW w:w="1020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43FFF" w:rsidRPr="00ED047F" w:rsidTr="005B3000">
        <w:trPr>
          <w:cantSplit/>
          <w:trHeight w:val="84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lenraster"/>
              <w:tblW w:w="10136" w:type="dxa"/>
              <w:tblLayout w:type="fixed"/>
              <w:tblLook w:val="01E0" w:firstRow="1" w:lastRow="1" w:firstColumn="1" w:lastColumn="1" w:noHBand="0" w:noVBand="0"/>
            </w:tblPr>
            <w:tblGrid>
              <w:gridCol w:w="849"/>
              <w:gridCol w:w="6308"/>
              <w:gridCol w:w="2979"/>
            </w:tblGrid>
            <w:tr w:rsidR="00143FFF" w:rsidRPr="00ED047F" w:rsidTr="002D3460">
              <w:trPr>
                <w:trHeight w:val="754"/>
              </w:trPr>
              <w:tc>
                <w:tcPr>
                  <w:tcW w:w="849" w:type="dxa"/>
                  <w:tcBorders>
                    <w:left w:val="nil"/>
                  </w:tcBorders>
                </w:tcPr>
                <w:p w:rsidR="00143FFF" w:rsidRPr="00ED047F" w:rsidRDefault="00B946A6" w:rsidP="00354E96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</w:t>
                  </w:r>
                  <w:r w:rsidR="00EF51F9">
                    <w:rPr>
                      <w:rFonts w:ascii="Arial" w:hAnsi="Arial" w:cs="Arial"/>
                    </w:rPr>
                    <w:t>icht-linie</w:t>
                  </w:r>
                  <w:r>
                    <w:rPr>
                      <w:rFonts w:ascii="Arial" w:hAnsi="Arial" w:cs="Arial"/>
                    </w:rPr>
                    <w:t xml:space="preserve">. Nr.: </w:t>
                  </w:r>
                  <w:r w:rsidR="00143FFF" w:rsidRPr="00ED047F">
                    <w:rPr>
                      <w:rFonts w:ascii="Arial" w:hAnsi="Arial" w:cs="Arial"/>
                    </w:rPr>
                    <w:br/>
                    <w:t>2.1.</w:t>
                  </w:r>
                </w:p>
              </w:tc>
              <w:tc>
                <w:tcPr>
                  <w:tcW w:w="630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43FFF" w:rsidRPr="00354E96" w:rsidRDefault="008F7910" w:rsidP="00814218">
                  <w:pPr>
                    <w:pStyle w:val="Listenabsatz"/>
                    <w:numPr>
                      <w:ilvl w:val="0"/>
                      <w:numId w:val="3"/>
                    </w:numPr>
                    <w:spacing w:before="60"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54E96">
                    <w:rPr>
                      <w:rFonts w:ascii="Arial" w:hAnsi="Arial" w:cs="Arial"/>
                      <w:b/>
                      <w:sz w:val="24"/>
                      <w:szCs w:val="24"/>
                    </w:rPr>
                    <w:t>Geplante</w:t>
                  </w:r>
                  <w:r w:rsidR="00143FFF" w:rsidRPr="00354E9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81421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laufende </w:t>
                  </w:r>
                  <w:r w:rsidR="00C33AB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Ausgaben der </w:t>
                  </w:r>
                  <w:r w:rsidR="00143FFF" w:rsidRPr="00354E96">
                    <w:rPr>
                      <w:rFonts w:ascii="Arial" w:hAnsi="Arial" w:cs="Arial"/>
                      <w:b/>
                      <w:sz w:val="24"/>
                      <w:szCs w:val="24"/>
                    </w:rPr>
                    <w:t>Zusammenarbeit der OG</w:t>
                  </w:r>
                  <w:r w:rsidR="00143FFF" w:rsidRPr="00354E96">
                    <w:rPr>
                      <w:rFonts w:ascii="Arial" w:hAnsi="Arial" w:cs="Arial"/>
                      <w:b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:rsidR="002D3460" w:rsidRDefault="00143FFF" w:rsidP="002D3460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ED047F">
                    <w:rPr>
                      <w:rFonts w:ascii="Arial" w:hAnsi="Arial" w:cs="Arial"/>
                    </w:rPr>
                    <w:t xml:space="preserve">Höhe der </w:t>
                  </w:r>
                  <w:r w:rsidR="00F629C1">
                    <w:rPr>
                      <w:rFonts w:ascii="Arial" w:hAnsi="Arial" w:cs="Arial"/>
                    </w:rPr>
                    <w:t xml:space="preserve">geplanten </w:t>
                  </w:r>
                  <w:r w:rsidRPr="00ED047F">
                    <w:rPr>
                      <w:rFonts w:ascii="Arial" w:hAnsi="Arial" w:cs="Arial"/>
                    </w:rPr>
                    <w:t>Ausgabe</w:t>
                  </w:r>
                  <w:r w:rsidR="00A16459">
                    <w:rPr>
                      <w:rFonts w:ascii="Arial" w:hAnsi="Arial" w:cs="Arial"/>
                    </w:rPr>
                    <w:t>n</w:t>
                  </w:r>
                </w:p>
                <w:p w:rsidR="00143FFF" w:rsidRPr="00ED047F" w:rsidRDefault="004D133D" w:rsidP="00D30335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 </w:t>
                  </w:r>
                  <w:r w:rsidR="00D30335">
                    <w:rPr>
                      <w:rFonts w:ascii="Arial" w:hAnsi="Arial" w:cs="Arial"/>
                    </w:rPr>
                    <w:t>EUR</w:t>
                  </w:r>
                  <w:r w:rsidR="00A43761">
                    <w:rPr>
                      <w:rFonts w:ascii="Arial" w:hAnsi="Arial" w:cs="Arial"/>
                    </w:rPr>
                    <w:br/>
                  </w:r>
                  <w:r w:rsidR="002F67FD">
                    <w:rPr>
                      <w:rFonts w:ascii="Arial" w:hAnsi="Arial" w:cs="Arial"/>
                    </w:rPr>
                    <w:t>(nur Nettoausgaben)</w:t>
                  </w:r>
                </w:p>
              </w:tc>
            </w:tr>
            <w:tr w:rsidR="00143FFF" w:rsidRPr="00ED047F" w:rsidTr="00CD2077">
              <w:trPr>
                <w:trHeight w:val="673"/>
              </w:trPr>
              <w:tc>
                <w:tcPr>
                  <w:tcW w:w="849" w:type="dxa"/>
                  <w:tcBorders>
                    <w:left w:val="nil"/>
                  </w:tcBorders>
                  <w:vAlign w:val="center"/>
                </w:tcPr>
                <w:p w:rsidR="00143FFF" w:rsidRPr="00ED047F" w:rsidRDefault="00143FFF" w:rsidP="005B78CC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43FFF" w:rsidRPr="00E93A61" w:rsidRDefault="00143FFF" w:rsidP="00E51A36">
                  <w:pPr>
                    <w:spacing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93A61">
                    <w:rPr>
                      <w:rFonts w:ascii="Arial" w:hAnsi="Arial" w:cs="Arial"/>
                      <w:sz w:val="22"/>
                      <w:szCs w:val="22"/>
                    </w:rPr>
                    <w:t xml:space="preserve">Personalausgaben </w:t>
                  </w:r>
                  <w:r w:rsidR="00D30335">
                    <w:rPr>
                      <w:rFonts w:ascii="Arial" w:hAnsi="Arial" w:cs="Arial"/>
                      <w:sz w:val="22"/>
                      <w:szCs w:val="22"/>
                    </w:rPr>
                    <w:t>Projektkoordination</w:t>
                  </w:r>
                  <w:r w:rsidR="00D728F9" w:rsidRPr="00E93A6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3F7969">
                    <w:rPr>
                      <w:rFonts w:ascii="Arial" w:hAnsi="Arial" w:cs="Arial"/>
                      <w:sz w:val="24"/>
                      <w:szCs w:val="24"/>
                    </w:rPr>
                    <w:t>(Stundensätze entsprechend dem Erl. Ml über Standardeinheitskosten, s. Homepage LWK)</w:t>
                  </w:r>
                </w:p>
              </w:tc>
              <w:tc>
                <w:tcPr>
                  <w:tcW w:w="2979" w:type="dxa"/>
                  <w:shd w:val="clear" w:color="auto" w:fill="auto"/>
                  <w:vAlign w:val="bottom"/>
                </w:tcPr>
                <w:p w:rsidR="00301162" w:rsidRPr="00D30335" w:rsidRDefault="00CD2077" w:rsidP="00CD2077">
                  <w:pPr>
                    <w:spacing w:line="240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EUR</w:t>
                  </w:r>
                </w:p>
              </w:tc>
            </w:tr>
            <w:tr w:rsidR="00143FFF" w:rsidRPr="00ED047F" w:rsidTr="00CD2077">
              <w:trPr>
                <w:trHeight w:val="546"/>
              </w:trPr>
              <w:tc>
                <w:tcPr>
                  <w:tcW w:w="849" w:type="dxa"/>
                  <w:tcBorders>
                    <w:left w:val="nil"/>
                  </w:tcBorders>
                  <w:vAlign w:val="center"/>
                </w:tcPr>
                <w:p w:rsidR="00143FFF" w:rsidRPr="00ED047F" w:rsidRDefault="00143FFF" w:rsidP="00B65A51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8" w:type="dxa"/>
                  <w:shd w:val="clear" w:color="auto" w:fill="auto"/>
                  <w:vAlign w:val="center"/>
                </w:tcPr>
                <w:p w:rsidR="00143FFF" w:rsidRPr="00E93A61" w:rsidRDefault="00B65A51" w:rsidP="002361E7">
                  <w:pPr>
                    <w:spacing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93A61">
                    <w:rPr>
                      <w:rFonts w:ascii="Arial" w:hAnsi="Arial" w:cs="Arial"/>
                      <w:sz w:val="22"/>
                      <w:szCs w:val="22"/>
                    </w:rPr>
                    <w:t xml:space="preserve">Ausgaben für Öffentlichkeitsarbeit, Veranstaltungs- und Schulungsausgaben, soweit sie für die Verbreitung der Ergebnisse des Projekts notwendig sind </w:t>
                  </w:r>
                </w:p>
              </w:tc>
              <w:tc>
                <w:tcPr>
                  <w:tcW w:w="2979" w:type="dxa"/>
                  <w:shd w:val="clear" w:color="auto" w:fill="auto"/>
                  <w:vAlign w:val="bottom"/>
                </w:tcPr>
                <w:p w:rsidR="00143FFF" w:rsidRPr="00D30335" w:rsidRDefault="00CD2077" w:rsidP="00CD2077">
                  <w:pPr>
                    <w:spacing w:line="240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EUR</w:t>
                  </w:r>
                </w:p>
              </w:tc>
            </w:tr>
            <w:tr w:rsidR="00143FFF" w:rsidRPr="00ED047F" w:rsidTr="00CD2077">
              <w:trPr>
                <w:trHeight w:val="699"/>
              </w:trPr>
              <w:tc>
                <w:tcPr>
                  <w:tcW w:w="849" w:type="dxa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:rsidR="00143FFF" w:rsidRPr="00ED047F" w:rsidRDefault="00143FFF" w:rsidP="005B78CC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8" w:type="dxa"/>
                  <w:shd w:val="clear" w:color="auto" w:fill="auto"/>
                  <w:vAlign w:val="center"/>
                </w:tcPr>
                <w:p w:rsidR="00143FFF" w:rsidRPr="00E93A61" w:rsidRDefault="00356751" w:rsidP="00E51A36">
                  <w:pPr>
                    <w:spacing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414F">
                    <w:rPr>
                      <w:rFonts w:ascii="Arial" w:hAnsi="Arial" w:cs="Arial"/>
                      <w:sz w:val="24"/>
                      <w:szCs w:val="24"/>
                    </w:rPr>
                    <w:t>Reisekosten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mit unmittelbarem Projektbezug (Höhe s. Übersicht auf der Homepage der LWK)</w:t>
                  </w:r>
                </w:p>
              </w:tc>
              <w:tc>
                <w:tcPr>
                  <w:tcW w:w="2979" w:type="dxa"/>
                  <w:shd w:val="clear" w:color="auto" w:fill="auto"/>
                  <w:vAlign w:val="bottom"/>
                </w:tcPr>
                <w:p w:rsidR="00143FFF" w:rsidRPr="00D30335" w:rsidRDefault="00CD2077" w:rsidP="00CD2077">
                  <w:pPr>
                    <w:spacing w:line="240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EUR</w:t>
                  </w:r>
                </w:p>
              </w:tc>
            </w:tr>
            <w:tr w:rsidR="00143FFF" w:rsidRPr="00ED047F" w:rsidTr="00CD2077">
              <w:trPr>
                <w:trHeight w:val="691"/>
              </w:trPr>
              <w:tc>
                <w:tcPr>
                  <w:tcW w:w="849" w:type="dxa"/>
                  <w:tcBorders>
                    <w:left w:val="nil"/>
                  </w:tcBorders>
                  <w:vAlign w:val="center"/>
                </w:tcPr>
                <w:p w:rsidR="00143FFF" w:rsidRPr="00ED047F" w:rsidRDefault="00143FFF" w:rsidP="005B78CC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8" w:type="dxa"/>
                  <w:shd w:val="clear" w:color="auto" w:fill="auto"/>
                  <w:vAlign w:val="center"/>
                </w:tcPr>
                <w:p w:rsidR="00143FFF" w:rsidRPr="00E93A61" w:rsidRDefault="00A44608" w:rsidP="00B65A51">
                  <w:pPr>
                    <w:spacing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93A61">
                    <w:rPr>
                      <w:rFonts w:ascii="Arial" w:hAnsi="Arial" w:cs="Arial"/>
                      <w:sz w:val="22"/>
                      <w:szCs w:val="22"/>
                    </w:rPr>
                    <w:t>15 % der Personalausgaben (</w:t>
                  </w:r>
                  <w:r w:rsidR="00B65A51">
                    <w:rPr>
                      <w:rFonts w:ascii="Arial" w:hAnsi="Arial" w:cs="Arial"/>
                      <w:sz w:val="22"/>
                      <w:szCs w:val="22"/>
                    </w:rPr>
                    <w:t>siehe oben</w:t>
                  </w:r>
                  <w:r w:rsidRPr="00E93A61">
                    <w:rPr>
                      <w:rFonts w:ascii="Arial" w:hAnsi="Arial" w:cs="Arial"/>
                      <w:sz w:val="22"/>
                      <w:szCs w:val="22"/>
                    </w:rPr>
                    <w:t>) als Verwaltungskostenpauschale</w:t>
                  </w:r>
                </w:p>
              </w:tc>
              <w:tc>
                <w:tcPr>
                  <w:tcW w:w="2979" w:type="dxa"/>
                  <w:shd w:val="clear" w:color="auto" w:fill="auto"/>
                  <w:vAlign w:val="bottom"/>
                </w:tcPr>
                <w:p w:rsidR="00301162" w:rsidRPr="00E93A61" w:rsidRDefault="00CD2077" w:rsidP="00CD2077">
                  <w:pPr>
                    <w:spacing w:line="240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EUR</w:t>
                  </w:r>
                </w:p>
              </w:tc>
            </w:tr>
            <w:tr w:rsidR="00DB545C" w:rsidRPr="00ED047F" w:rsidTr="00CD2077">
              <w:trPr>
                <w:trHeight w:val="691"/>
              </w:trPr>
              <w:tc>
                <w:tcPr>
                  <w:tcW w:w="849" w:type="dxa"/>
                  <w:tcBorders>
                    <w:left w:val="nil"/>
                  </w:tcBorders>
                  <w:vAlign w:val="center"/>
                </w:tcPr>
                <w:p w:rsidR="00DB545C" w:rsidRPr="00ED047F" w:rsidRDefault="00DB545C" w:rsidP="005B78CC">
                  <w:pPr>
                    <w:spacing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6308" w:type="dxa"/>
                  <w:shd w:val="clear" w:color="auto" w:fill="auto"/>
                  <w:vAlign w:val="center"/>
                </w:tcPr>
                <w:p w:rsidR="00DB545C" w:rsidRPr="00E93A61" w:rsidRDefault="00D30335" w:rsidP="005B78CC">
                  <w:pPr>
                    <w:spacing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Summe </w:t>
                  </w:r>
                </w:p>
              </w:tc>
              <w:tc>
                <w:tcPr>
                  <w:tcW w:w="2979" w:type="dxa"/>
                  <w:shd w:val="clear" w:color="auto" w:fill="auto"/>
                  <w:vAlign w:val="bottom"/>
                </w:tcPr>
                <w:p w:rsidR="00301162" w:rsidRPr="00E93A61" w:rsidRDefault="00CD2077" w:rsidP="00CD2077">
                  <w:pPr>
                    <w:spacing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EUR</w:t>
                  </w:r>
                </w:p>
              </w:tc>
            </w:tr>
          </w:tbl>
          <w:p w:rsidR="00143FFF" w:rsidRPr="00ED047F" w:rsidRDefault="00143FFF" w:rsidP="00143FFF">
            <w:pPr>
              <w:rPr>
                <w:rFonts w:cs="Arial"/>
              </w:rPr>
            </w:pPr>
          </w:p>
        </w:tc>
      </w:tr>
    </w:tbl>
    <w:p w:rsidR="006E786C" w:rsidRDefault="006E786C" w:rsidP="00D30335">
      <w:pPr>
        <w:spacing w:line="240" w:lineRule="auto"/>
        <w:rPr>
          <w:rFonts w:cs="Arial"/>
          <w:b/>
        </w:rPr>
      </w:pPr>
    </w:p>
    <w:p w:rsidR="007D3BD3" w:rsidRDefault="007D3BD3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562C74" w:rsidRDefault="00562C74" w:rsidP="00D30335">
      <w:pPr>
        <w:spacing w:line="240" w:lineRule="auto"/>
        <w:rPr>
          <w:rFonts w:cs="Arial"/>
          <w:b/>
        </w:rPr>
      </w:pPr>
    </w:p>
    <w:tbl>
      <w:tblPr>
        <w:tblStyle w:val="Tabellenraster1"/>
        <w:tblpPr w:leftFromText="141" w:rightFromText="141" w:vertAnchor="text" w:horzAnchor="margin" w:tblpX="392" w:tblpY="-14"/>
        <w:tblOverlap w:val="never"/>
        <w:tblW w:w="9464" w:type="dxa"/>
        <w:tblLayout w:type="fixed"/>
        <w:tblLook w:val="01E0" w:firstRow="1" w:lastRow="1" w:firstColumn="1" w:lastColumn="1" w:noHBand="0" w:noVBand="0"/>
      </w:tblPr>
      <w:tblGrid>
        <w:gridCol w:w="846"/>
        <w:gridCol w:w="6917"/>
        <w:gridCol w:w="1701"/>
      </w:tblGrid>
      <w:tr w:rsidR="007D3BD3" w:rsidRPr="000A5F98" w:rsidTr="00674D66">
        <w:trPr>
          <w:trHeight w:val="699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7D3BD3" w:rsidRPr="00A8414F" w:rsidRDefault="007D3BD3" w:rsidP="0000471C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BD3" w:rsidRPr="008F7910" w:rsidRDefault="00354E96" w:rsidP="00674D66">
            <w:pPr>
              <w:pStyle w:val="Listenabsatz"/>
              <w:spacing w:line="240" w:lineRule="auto"/>
              <w:ind w:left="502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 </w:t>
            </w:r>
            <w:r w:rsidR="007D3BD3" w:rsidRPr="00A8414F">
              <w:rPr>
                <w:rFonts w:ascii="Arial" w:hAnsi="Arial" w:cs="Arial"/>
                <w:b/>
                <w:sz w:val="24"/>
                <w:szCs w:val="24"/>
              </w:rPr>
              <w:t>Geplante Ausgaben für die Durchführung des Innovationsprojekts</w:t>
            </w:r>
            <w:r w:rsidR="00CB0040">
              <w:rPr>
                <w:rFonts w:ascii="Arial" w:hAnsi="Arial" w:cs="Arial"/>
                <w:b/>
                <w:sz w:val="24"/>
                <w:szCs w:val="24"/>
              </w:rPr>
              <w:t xml:space="preserve"> (Nr. 2.2 der Richtlinie)</w:t>
            </w:r>
          </w:p>
          <w:p w:rsidR="008F7910" w:rsidRPr="00CB0040" w:rsidRDefault="008F7910" w:rsidP="008F7910">
            <w:pPr>
              <w:pStyle w:val="Listenabsatz"/>
              <w:spacing w:line="240" w:lineRule="auto"/>
              <w:ind w:left="502"/>
              <w:rPr>
                <w:rFonts w:cs="Arial"/>
                <w:b/>
                <w:sz w:val="24"/>
                <w:szCs w:val="24"/>
              </w:rPr>
            </w:pPr>
            <w:r w:rsidRPr="00354E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FÜR JEDES OG-MITGLIED EINZELN AUSZUFÜLLEN</w:t>
            </w:r>
          </w:p>
          <w:p w:rsidR="00CB0040" w:rsidRPr="00A8414F" w:rsidRDefault="00CB0040" w:rsidP="00CB0040">
            <w:pPr>
              <w:pStyle w:val="Listenabsatz"/>
              <w:spacing w:line="240" w:lineRule="auto"/>
              <w:ind w:left="50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3BD3" w:rsidRPr="00A8414F" w:rsidRDefault="007D3BD3" w:rsidP="00D30335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CB0040" w:rsidRDefault="00CB0040"/>
    <w:p w:rsidR="00C43646" w:rsidRDefault="00C43646"/>
    <w:tbl>
      <w:tblPr>
        <w:tblStyle w:val="Tabellenraster1"/>
        <w:tblpPr w:leftFromText="141" w:rightFromText="141" w:vertAnchor="text" w:horzAnchor="margin" w:tblpX="392" w:tblpY="-14"/>
        <w:tblOverlap w:val="never"/>
        <w:tblW w:w="9493" w:type="dxa"/>
        <w:tblLayout w:type="fixed"/>
        <w:tblLook w:val="01E0" w:firstRow="1" w:lastRow="1" w:firstColumn="1" w:lastColumn="1" w:noHBand="0" w:noVBand="0"/>
      </w:tblPr>
      <w:tblGrid>
        <w:gridCol w:w="846"/>
        <w:gridCol w:w="6917"/>
        <w:gridCol w:w="1730"/>
      </w:tblGrid>
      <w:tr w:rsidR="00B946A6" w:rsidRPr="000A5F98" w:rsidTr="008F7910">
        <w:trPr>
          <w:trHeight w:val="699"/>
        </w:trPr>
        <w:tc>
          <w:tcPr>
            <w:tcW w:w="846" w:type="dxa"/>
            <w:tcBorders>
              <w:bottom w:val="nil"/>
            </w:tcBorders>
            <w:shd w:val="clear" w:color="auto" w:fill="auto"/>
          </w:tcPr>
          <w:p w:rsidR="00B946A6" w:rsidRPr="00A8414F" w:rsidRDefault="00B946A6" w:rsidP="0000471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7" w:type="dxa"/>
            <w:tcBorders>
              <w:bottom w:val="nil"/>
            </w:tcBorders>
            <w:shd w:val="clear" w:color="auto" w:fill="auto"/>
            <w:vAlign w:val="center"/>
          </w:tcPr>
          <w:p w:rsidR="008F7910" w:rsidRDefault="00354E96" w:rsidP="008F7910">
            <w:pPr>
              <w:spacing w:line="240" w:lineRule="auto"/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B0040" w:rsidRPr="00CB0040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  <w:p w:rsidR="00B946A6" w:rsidRDefault="00CB0040" w:rsidP="008F7910">
            <w:pPr>
              <w:spacing w:line="240" w:lineRule="auto"/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04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534819" w:rsidRPr="00CB0040">
              <w:rPr>
                <w:rFonts w:ascii="Arial" w:hAnsi="Arial" w:cs="Arial"/>
                <w:b/>
                <w:sz w:val="24"/>
                <w:szCs w:val="24"/>
              </w:rPr>
              <w:t>OG-Mitglied</w:t>
            </w:r>
            <w:r w:rsidRPr="00CB0040">
              <w:rPr>
                <w:rFonts w:ascii="Arial" w:hAnsi="Arial" w:cs="Arial"/>
                <w:b/>
                <w:sz w:val="24"/>
                <w:szCs w:val="24"/>
              </w:rPr>
              <w:t>:_____________________________</w:t>
            </w:r>
          </w:p>
          <w:p w:rsidR="00354E96" w:rsidRDefault="00354E96" w:rsidP="008F7910">
            <w:pPr>
              <w:spacing w:line="240" w:lineRule="auto"/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4E96" w:rsidRPr="00354E96" w:rsidRDefault="000849CC" w:rsidP="00354E9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73767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E96" w:rsidRPr="00354E9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54E96" w:rsidRPr="00354E96">
              <w:rPr>
                <w:rFonts w:ascii="Arial" w:hAnsi="Arial" w:cs="Arial"/>
                <w:sz w:val="24"/>
                <w:szCs w:val="24"/>
              </w:rPr>
              <w:t xml:space="preserve"> landwirtschaftliche Urproduktion / 1. Stufe Verarbeitung und Vermarktung</w:t>
            </w:r>
          </w:p>
          <w:p w:rsidR="00354E96" w:rsidRPr="00354E96" w:rsidRDefault="000849CC" w:rsidP="00354E9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5159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E96" w:rsidRPr="00354E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4E96" w:rsidRPr="00354E96">
              <w:rPr>
                <w:rFonts w:ascii="Arial" w:hAnsi="Arial" w:cs="Arial"/>
                <w:sz w:val="24"/>
                <w:szCs w:val="24"/>
              </w:rPr>
              <w:t xml:space="preserve"> sonstige Unternehmen des vor- und nachgelagerten Bereichs der Landwirtschaft</w:t>
            </w:r>
          </w:p>
          <w:p w:rsidR="00354E96" w:rsidRPr="00354E96" w:rsidRDefault="000849CC" w:rsidP="00354E9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29394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E96" w:rsidRPr="00354E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4E96" w:rsidRPr="00354E96">
              <w:rPr>
                <w:rFonts w:ascii="Arial" w:hAnsi="Arial" w:cs="Arial"/>
                <w:sz w:val="24"/>
                <w:szCs w:val="24"/>
              </w:rPr>
              <w:t xml:space="preserve"> Forschungs- und Versuchseinrichtung / Hochschule</w:t>
            </w:r>
          </w:p>
          <w:p w:rsidR="00354E96" w:rsidRPr="00354E96" w:rsidRDefault="000849CC" w:rsidP="00354E9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4637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E96" w:rsidRPr="00354E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4E96" w:rsidRPr="00354E96">
              <w:rPr>
                <w:rFonts w:ascii="Arial" w:hAnsi="Arial" w:cs="Arial"/>
                <w:sz w:val="24"/>
                <w:szCs w:val="24"/>
              </w:rPr>
              <w:t xml:space="preserve"> Beratungs- und Dienstleistungseinrichtung</w:t>
            </w:r>
          </w:p>
          <w:p w:rsidR="00354E96" w:rsidRPr="00354E96" w:rsidRDefault="000849CC" w:rsidP="00354E9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6072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E96" w:rsidRPr="00354E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4E96" w:rsidRPr="00354E96">
              <w:rPr>
                <w:rFonts w:ascii="Arial" w:hAnsi="Arial" w:cs="Arial"/>
                <w:sz w:val="24"/>
                <w:szCs w:val="24"/>
              </w:rPr>
              <w:t xml:space="preserve"> Verband, landwirtschaftl. Organisation, Körperschaft des öffentl. Rechts</w:t>
            </w:r>
          </w:p>
          <w:p w:rsidR="00354E96" w:rsidRPr="00A8414F" w:rsidRDefault="00354E96" w:rsidP="008F7910">
            <w:pPr>
              <w:spacing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B946A6" w:rsidRPr="00A8414F" w:rsidRDefault="00B946A6" w:rsidP="00D303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14F">
              <w:rPr>
                <w:rFonts w:ascii="Arial" w:hAnsi="Arial" w:cs="Arial"/>
                <w:sz w:val="24"/>
                <w:szCs w:val="24"/>
              </w:rPr>
              <w:t>Höhe der</w:t>
            </w:r>
            <w:r w:rsidR="003C13E1" w:rsidRPr="00A8414F">
              <w:rPr>
                <w:rFonts w:ascii="Arial" w:hAnsi="Arial" w:cs="Arial"/>
                <w:sz w:val="24"/>
                <w:szCs w:val="24"/>
              </w:rPr>
              <w:t xml:space="preserve"> geplanten</w:t>
            </w:r>
            <w:r w:rsidRPr="00A8414F">
              <w:rPr>
                <w:rFonts w:ascii="Arial" w:hAnsi="Arial" w:cs="Arial"/>
                <w:sz w:val="24"/>
                <w:szCs w:val="24"/>
              </w:rPr>
              <w:t xml:space="preserve"> Ausgabe</w:t>
            </w:r>
            <w:r w:rsidR="00D30335" w:rsidRPr="00A8414F">
              <w:rPr>
                <w:rFonts w:ascii="Arial" w:hAnsi="Arial" w:cs="Arial"/>
                <w:sz w:val="24"/>
                <w:szCs w:val="24"/>
              </w:rPr>
              <w:t>n</w:t>
            </w:r>
            <w:r w:rsidRPr="00A84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3460" w:rsidRPr="00A8414F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D30335" w:rsidRPr="00A8414F">
              <w:rPr>
                <w:rFonts w:ascii="Arial" w:hAnsi="Arial" w:cs="Arial"/>
                <w:sz w:val="24"/>
                <w:szCs w:val="24"/>
              </w:rPr>
              <w:t>EUR</w:t>
            </w:r>
            <w:r w:rsidR="00A43761" w:rsidRPr="00A8414F">
              <w:rPr>
                <w:rFonts w:ascii="Arial" w:hAnsi="Arial" w:cs="Arial"/>
                <w:sz w:val="24"/>
                <w:szCs w:val="24"/>
              </w:rPr>
              <w:br/>
            </w:r>
            <w:r w:rsidR="00C5114F" w:rsidRPr="008F7910">
              <w:rPr>
                <w:rFonts w:ascii="Arial" w:hAnsi="Arial" w:cs="Arial"/>
                <w:sz w:val="16"/>
                <w:szCs w:val="16"/>
              </w:rPr>
              <w:t>(nur Nettoausgaben)</w:t>
            </w:r>
          </w:p>
        </w:tc>
      </w:tr>
      <w:tr w:rsidR="00B61D63" w:rsidRPr="00ED047F" w:rsidTr="009959D7">
        <w:trPr>
          <w:trHeight w:val="476"/>
        </w:trPr>
        <w:tc>
          <w:tcPr>
            <w:tcW w:w="846" w:type="dxa"/>
            <w:vAlign w:val="center"/>
          </w:tcPr>
          <w:p w:rsidR="00B61D63" w:rsidRPr="00A8414F" w:rsidRDefault="00B61D63" w:rsidP="00904A6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B61D63" w:rsidRPr="00A8414F" w:rsidRDefault="00497C7D" w:rsidP="00904A6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8414F">
              <w:rPr>
                <w:rFonts w:ascii="Arial" w:hAnsi="Arial" w:cs="Arial"/>
                <w:sz w:val="24"/>
                <w:szCs w:val="24"/>
              </w:rPr>
              <w:t>Personalausgaben</w:t>
            </w:r>
            <w:r w:rsidR="003F7969">
              <w:rPr>
                <w:rFonts w:ascii="Arial" w:hAnsi="Arial" w:cs="Arial"/>
                <w:sz w:val="24"/>
                <w:szCs w:val="24"/>
              </w:rPr>
              <w:t xml:space="preserve"> (Stundensätze entsprechend dem Erl. Ml über Standardeinheitskosten, s. Homepage LWK)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B61D63" w:rsidRPr="00A8414F" w:rsidRDefault="009959D7" w:rsidP="00A8414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59D7">
              <w:rPr>
                <w:rFonts w:ascii="Arial" w:hAnsi="Arial" w:cs="Arial"/>
                <w:sz w:val="24"/>
                <w:szCs w:val="24"/>
              </w:rPr>
              <w:t>EUR</w:t>
            </w:r>
          </w:p>
        </w:tc>
      </w:tr>
      <w:tr w:rsidR="00B61D63" w:rsidRPr="00ED047F" w:rsidTr="009959D7">
        <w:trPr>
          <w:trHeight w:val="618"/>
        </w:trPr>
        <w:tc>
          <w:tcPr>
            <w:tcW w:w="846" w:type="dxa"/>
            <w:vAlign w:val="center"/>
          </w:tcPr>
          <w:p w:rsidR="00B61D63" w:rsidRPr="00A8414F" w:rsidRDefault="00B61D63" w:rsidP="00904A6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B61D63" w:rsidRPr="00A8414F" w:rsidRDefault="00C5114F" w:rsidP="003F79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8414F">
              <w:rPr>
                <w:rFonts w:ascii="Arial" w:hAnsi="Arial" w:cs="Arial"/>
                <w:sz w:val="24"/>
                <w:szCs w:val="24"/>
              </w:rPr>
              <w:t>Ausgaben für</w:t>
            </w:r>
            <w:r w:rsidR="009125A7" w:rsidRPr="00A84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05A" w:rsidRPr="00A8414F">
              <w:rPr>
                <w:rFonts w:ascii="Arial" w:hAnsi="Arial" w:cs="Arial"/>
                <w:sz w:val="24"/>
                <w:szCs w:val="24"/>
              </w:rPr>
              <w:t>wissenschaftliche Begleitung</w:t>
            </w:r>
            <w:r w:rsidR="003F7969">
              <w:rPr>
                <w:rFonts w:ascii="Arial" w:hAnsi="Arial" w:cs="Arial"/>
                <w:sz w:val="24"/>
                <w:szCs w:val="24"/>
              </w:rPr>
              <w:t>:</w:t>
            </w:r>
            <w:r w:rsidR="00B61D63" w:rsidRPr="00A8414F">
              <w:rPr>
                <w:rFonts w:ascii="Arial" w:hAnsi="Arial" w:cs="Arial"/>
                <w:sz w:val="24"/>
                <w:szCs w:val="24"/>
              </w:rPr>
              <w:t xml:space="preserve"> Untersuchungen, Analysen, Tests</w:t>
            </w:r>
            <w:r w:rsidR="008C705A" w:rsidRPr="00A8414F">
              <w:rPr>
                <w:rFonts w:ascii="Arial" w:hAnsi="Arial" w:cs="Arial"/>
                <w:sz w:val="24"/>
                <w:szCs w:val="24"/>
              </w:rPr>
              <w:t xml:space="preserve"> einschließlich des dafür notwendigen Materials und der Bedarfsmittel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B61D63" w:rsidRPr="00A8414F" w:rsidRDefault="009959D7" w:rsidP="00A8414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59D7">
              <w:rPr>
                <w:rFonts w:ascii="Arial" w:hAnsi="Arial" w:cs="Arial"/>
                <w:sz w:val="24"/>
                <w:szCs w:val="24"/>
              </w:rPr>
              <w:t>EUR</w:t>
            </w:r>
          </w:p>
        </w:tc>
      </w:tr>
      <w:tr w:rsidR="00B61D63" w:rsidRPr="00ED047F" w:rsidTr="009959D7">
        <w:trPr>
          <w:trHeight w:val="683"/>
        </w:trPr>
        <w:tc>
          <w:tcPr>
            <w:tcW w:w="846" w:type="dxa"/>
            <w:vAlign w:val="center"/>
          </w:tcPr>
          <w:p w:rsidR="00B61D63" w:rsidRPr="00A8414F" w:rsidRDefault="00B61D63" w:rsidP="00904A6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B61D63" w:rsidRPr="00A8414F" w:rsidRDefault="00B61D63" w:rsidP="003F79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8414F">
              <w:rPr>
                <w:rFonts w:ascii="Arial" w:hAnsi="Arial" w:cs="Arial"/>
                <w:sz w:val="24"/>
                <w:szCs w:val="24"/>
              </w:rPr>
              <w:t>Ausgaben für Aufwands</w:t>
            </w:r>
            <w:r w:rsidR="003F7969">
              <w:rPr>
                <w:rFonts w:ascii="Arial" w:hAnsi="Arial" w:cs="Arial"/>
                <w:sz w:val="24"/>
                <w:szCs w:val="24"/>
              </w:rPr>
              <w:t>zahlungen</w:t>
            </w:r>
            <w:r w:rsidR="00E51A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414F">
              <w:rPr>
                <w:rFonts w:ascii="Arial" w:hAnsi="Arial" w:cs="Arial"/>
                <w:sz w:val="24"/>
                <w:szCs w:val="24"/>
              </w:rPr>
              <w:t>und Nutzungskosten bei landwirtschaftlichen und gartenbaulichen Unternehmen der Urproduktion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B61D63" w:rsidRPr="00A8414F" w:rsidRDefault="009959D7" w:rsidP="00A8414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59D7">
              <w:rPr>
                <w:rFonts w:ascii="Arial" w:hAnsi="Arial" w:cs="Arial"/>
                <w:sz w:val="24"/>
                <w:szCs w:val="24"/>
              </w:rPr>
              <w:t>EUR</w:t>
            </w:r>
          </w:p>
        </w:tc>
      </w:tr>
      <w:tr w:rsidR="00B61D63" w:rsidRPr="00ED047F" w:rsidTr="009959D7">
        <w:trPr>
          <w:trHeight w:val="501"/>
        </w:trPr>
        <w:tc>
          <w:tcPr>
            <w:tcW w:w="846" w:type="dxa"/>
            <w:vAlign w:val="center"/>
          </w:tcPr>
          <w:p w:rsidR="00B61D63" w:rsidRPr="00A8414F" w:rsidRDefault="00B61D63" w:rsidP="00904A6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B61D63" w:rsidRPr="00A8414F" w:rsidRDefault="00A8414F" w:rsidP="003F79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8414F">
              <w:rPr>
                <w:rFonts w:ascii="Arial" w:hAnsi="Arial" w:cs="Arial"/>
                <w:sz w:val="24"/>
                <w:szCs w:val="24"/>
              </w:rPr>
              <w:t>Reisekosten</w:t>
            </w:r>
            <w:r w:rsidR="003F7969">
              <w:rPr>
                <w:rFonts w:ascii="Arial" w:hAnsi="Arial" w:cs="Arial"/>
                <w:sz w:val="24"/>
                <w:szCs w:val="24"/>
              </w:rPr>
              <w:t xml:space="preserve"> mit unmittelbarem </w:t>
            </w:r>
            <w:r w:rsidR="00674D66">
              <w:rPr>
                <w:rFonts w:ascii="Arial" w:hAnsi="Arial" w:cs="Arial"/>
                <w:sz w:val="24"/>
                <w:szCs w:val="24"/>
              </w:rPr>
              <w:t xml:space="preserve">Projektbezug </w:t>
            </w:r>
            <w:r w:rsidR="003F7969">
              <w:rPr>
                <w:rFonts w:ascii="Arial" w:hAnsi="Arial" w:cs="Arial"/>
                <w:sz w:val="24"/>
                <w:szCs w:val="24"/>
              </w:rPr>
              <w:t xml:space="preserve"> (Höhe s. Übersicht auf der Homepage der LWK)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B61D63" w:rsidRPr="00A8414F" w:rsidRDefault="009959D7" w:rsidP="00A8414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59D7">
              <w:rPr>
                <w:rFonts w:ascii="Arial" w:hAnsi="Arial" w:cs="Arial"/>
                <w:sz w:val="24"/>
                <w:szCs w:val="24"/>
              </w:rPr>
              <w:t>EUR</w:t>
            </w:r>
          </w:p>
        </w:tc>
      </w:tr>
      <w:tr w:rsidR="00B61D63" w:rsidRPr="00ED047F" w:rsidTr="009959D7">
        <w:trPr>
          <w:trHeight w:val="569"/>
        </w:trPr>
        <w:tc>
          <w:tcPr>
            <w:tcW w:w="846" w:type="dxa"/>
            <w:vAlign w:val="center"/>
          </w:tcPr>
          <w:p w:rsidR="00B61D63" w:rsidRPr="00A8414F" w:rsidRDefault="00B61D63" w:rsidP="00904A6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B61D63" w:rsidRPr="00A8414F" w:rsidRDefault="00B61D63" w:rsidP="00904A6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8414F">
              <w:rPr>
                <w:rFonts w:ascii="Arial" w:hAnsi="Arial" w:cs="Arial"/>
                <w:sz w:val="24"/>
                <w:szCs w:val="24"/>
              </w:rPr>
              <w:t>Ausgaben für den Zukauf von Patenten und Rechten sowie Lizenzgebühren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B61D63" w:rsidRPr="00A8414F" w:rsidRDefault="009959D7" w:rsidP="00A8414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59D7">
              <w:rPr>
                <w:rFonts w:ascii="Arial" w:hAnsi="Arial" w:cs="Arial"/>
                <w:sz w:val="24"/>
                <w:szCs w:val="24"/>
              </w:rPr>
              <w:t>EUR</w:t>
            </w:r>
          </w:p>
        </w:tc>
      </w:tr>
      <w:tr w:rsidR="00B61D63" w:rsidRPr="00ED047F" w:rsidTr="009959D7">
        <w:trPr>
          <w:trHeight w:val="579"/>
        </w:trPr>
        <w:tc>
          <w:tcPr>
            <w:tcW w:w="846" w:type="dxa"/>
            <w:vAlign w:val="center"/>
          </w:tcPr>
          <w:p w:rsidR="00B61D63" w:rsidRPr="00A8414F" w:rsidRDefault="00B61D63" w:rsidP="00904A6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3C13E1" w:rsidRPr="00A8414F" w:rsidRDefault="00A8414F" w:rsidP="00A841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8414F">
              <w:rPr>
                <w:rFonts w:ascii="Arial" w:hAnsi="Arial" w:cs="Arial"/>
                <w:sz w:val="24"/>
                <w:szCs w:val="24"/>
              </w:rPr>
              <w:t>Ausgaben für den Kauf oder Leasing von Instrumenten und Ausrüstungsgegenständen, soweit und solange sie für die Durchführung des Projekts genutzt werden (ggf. nur anteilige Förderung)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3C13E1" w:rsidRPr="00A8414F" w:rsidRDefault="009959D7" w:rsidP="00A8414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59D7">
              <w:rPr>
                <w:rFonts w:ascii="Arial" w:hAnsi="Arial" w:cs="Arial"/>
                <w:sz w:val="24"/>
                <w:szCs w:val="24"/>
              </w:rPr>
              <w:t>EUR</w:t>
            </w:r>
          </w:p>
        </w:tc>
      </w:tr>
      <w:tr w:rsidR="00B61D63" w:rsidRPr="00ED047F" w:rsidTr="009959D7">
        <w:trPr>
          <w:trHeight w:val="510"/>
        </w:trPr>
        <w:tc>
          <w:tcPr>
            <w:tcW w:w="846" w:type="dxa"/>
            <w:vAlign w:val="center"/>
          </w:tcPr>
          <w:p w:rsidR="00B61D63" w:rsidRPr="00A8414F" w:rsidRDefault="00B61D63" w:rsidP="00904A6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3C13E1" w:rsidRPr="00A8414F" w:rsidRDefault="007D3BD3" w:rsidP="00A8414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5114F" w:rsidRPr="00A8414F">
              <w:rPr>
                <w:rFonts w:ascii="Arial" w:hAnsi="Arial" w:cs="Arial"/>
                <w:b/>
                <w:sz w:val="24"/>
                <w:szCs w:val="24"/>
              </w:rPr>
              <w:t>umme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3C13E1" w:rsidRPr="00A8414F" w:rsidRDefault="009959D7" w:rsidP="00A8414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59D7">
              <w:rPr>
                <w:rFonts w:ascii="Arial" w:hAnsi="Arial" w:cs="Arial"/>
                <w:sz w:val="24"/>
                <w:szCs w:val="24"/>
              </w:rPr>
              <w:t>EUR</w:t>
            </w:r>
          </w:p>
        </w:tc>
      </w:tr>
    </w:tbl>
    <w:p w:rsidR="007D3BD3" w:rsidRDefault="007D3BD3" w:rsidP="007D3BD3">
      <w:pPr>
        <w:pBdr>
          <w:bottom w:val="single" w:sz="12" w:space="1" w:color="auto"/>
        </w:pBdr>
        <w:tabs>
          <w:tab w:val="left" w:pos="4018"/>
        </w:tabs>
        <w:ind w:left="426" w:firstLine="142"/>
        <w:rPr>
          <w:rFonts w:cs="Arial"/>
          <w:b/>
          <w:sz w:val="24"/>
          <w:szCs w:val="24"/>
        </w:rPr>
      </w:pPr>
    </w:p>
    <w:p w:rsidR="007D3BD3" w:rsidRDefault="007D3BD3" w:rsidP="007D3BD3">
      <w:pPr>
        <w:tabs>
          <w:tab w:val="left" w:pos="4018"/>
        </w:tabs>
        <w:ind w:left="426" w:firstLine="142"/>
        <w:rPr>
          <w:rFonts w:cs="Arial"/>
          <w:b/>
          <w:sz w:val="24"/>
          <w:szCs w:val="24"/>
        </w:rPr>
      </w:pPr>
      <w:r w:rsidRPr="002D6F31">
        <w:rPr>
          <w:rFonts w:cs="Arial"/>
          <w:b/>
          <w:sz w:val="24"/>
          <w:szCs w:val="24"/>
        </w:rPr>
        <w:t>Ort, Datum</w:t>
      </w:r>
      <w:r>
        <w:rPr>
          <w:rFonts w:cs="Arial"/>
          <w:b/>
          <w:sz w:val="24"/>
          <w:szCs w:val="24"/>
        </w:rPr>
        <w:t xml:space="preserve">,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Un</w:t>
      </w:r>
      <w:r w:rsidRPr="002D6F31">
        <w:rPr>
          <w:rFonts w:cs="Arial"/>
          <w:b/>
          <w:sz w:val="24"/>
          <w:szCs w:val="24"/>
        </w:rPr>
        <w:t>terschrift</w:t>
      </w:r>
      <w:r>
        <w:rPr>
          <w:rFonts w:cs="Arial"/>
          <w:b/>
          <w:sz w:val="24"/>
          <w:szCs w:val="24"/>
        </w:rPr>
        <w:t xml:space="preserve"> OG-Mitglied</w:t>
      </w:r>
    </w:p>
    <w:p w:rsidR="007D3BD3" w:rsidRDefault="007D3BD3" w:rsidP="005B3000">
      <w:pPr>
        <w:tabs>
          <w:tab w:val="left" w:pos="284"/>
        </w:tabs>
        <w:spacing w:line="259" w:lineRule="auto"/>
        <w:rPr>
          <w:rFonts w:cs="Arial"/>
        </w:rPr>
      </w:pPr>
      <w:r>
        <w:rPr>
          <w:rFonts w:cs="Arial"/>
        </w:rPr>
        <w:br/>
      </w:r>
    </w:p>
    <w:p w:rsidR="007D3BD3" w:rsidRDefault="007D3BD3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8F7910" w:rsidRDefault="008F7910">
      <w:pPr>
        <w:spacing w:after="160" w:line="259" w:lineRule="auto"/>
        <w:rPr>
          <w:rFonts w:cs="Arial"/>
        </w:rPr>
      </w:pPr>
    </w:p>
    <w:p w:rsidR="007D3BD3" w:rsidRDefault="007D3BD3" w:rsidP="007D3BD3">
      <w:pPr>
        <w:tabs>
          <w:tab w:val="left" w:pos="284"/>
        </w:tabs>
        <w:spacing w:line="259" w:lineRule="auto"/>
        <w:rPr>
          <w:rFonts w:cs="Arial"/>
        </w:rPr>
      </w:pPr>
    </w:p>
    <w:p w:rsidR="00CB0040" w:rsidRPr="00354E96" w:rsidRDefault="009959D7" w:rsidP="00674D66">
      <w:pPr>
        <w:pStyle w:val="Listenabsatz"/>
        <w:numPr>
          <w:ilvl w:val="0"/>
          <w:numId w:val="21"/>
        </w:numPr>
        <w:tabs>
          <w:tab w:val="left" w:pos="284"/>
        </w:tabs>
        <w:spacing w:line="259" w:lineRule="auto"/>
        <w:rPr>
          <w:rFonts w:cs="Arial"/>
          <w:b/>
          <w:sz w:val="28"/>
          <w:szCs w:val="28"/>
        </w:rPr>
      </w:pPr>
      <w:r w:rsidRPr="00354E96">
        <w:rPr>
          <w:rFonts w:cs="Arial"/>
          <w:b/>
          <w:sz w:val="28"/>
          <w:szCs w:val="28"/>
        </w:rPr>
        <w:t>Zusammenstellung der Ausgaben</w:t>
      </w:r>
    </w:p>
    <w:tbl>
      <w:tblPr>
        <w:tblStyle w:val="Tabellenraster"/>
        <w:tblW w:w="7796" w:type="dxa"/>
        <w:tblInd w:w="279" w:type="dxa"/>
        <w:tblLook w:val="04A0" w:firstRow="1" w:lastRow="0" w:firstColumn="1" w:lastColumn="0" w:noHBand="0" w:noVBand="1"/>
      </w:tblPr>
      <w:tblGrid>
        <w:gridCol w:w="4812"/>
        <w:gridCol w:w="2984"/>
      </w:tblGrid>
      <w:tr w:rsidR="00CB0040" w:rsidTr="009959D7">
        <w:trPr>
          <w:trHeight w:val="574"/>
        </w:trPr>
        <w:tc>
          <w:tcPr>
            <w:tcW w:w="4812" w:type="dxa"/>
          </w:tcPr>
          <w:p w:rsidR="00CB0040" w:rsidRPr="00701E15" w:rsidRDefault="00CB0040" w:rsidP="007D3BD3">
            <w:pPr>
              <w:tabs>
                <w:tab w:val="left" w:pos="284"/>
              </w:tabs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701E15">
              <w:rPr>
                <w:rFonts w:ascii="Arial" w:hAnsi="Arial" w:cs="Arial"/>
                <w:sz w:val="24"/>
                <w:szCs w:val="24"/>
              </w:rPr>
              <w:t>Ausgaben der laufenden Zusammenarbeit</w:t>
            </w:r>
          </w:p>
        </w:tc>
        <w:tc>
          <w:tcPr>
            <w:tcW w:w="2984" w:type="dxa"/>
            <w:vAlign w:val="bottom"/>
          </w:tcPr>
          <w:p w:rsidR="00CB0040" w:rsidRPr="009959D7" w:rsidRDefault="009959D7" w:rsidP="00701E15">
            <w:pPr>
              <w:tabs>
                <w:tab w:val="left" w:pos="284"/>
              </w:tabs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59D7">
              <w:rPr>
                <w:rFonts w:ascii="Arial" w:hAnsi="Arial" w:cs="Arial"/>
                <w:sz w:val="24"/>
                <w:szCs w:val="24"/>
              </w:rPr>
              <w:t>EUR</w:t>
            </w:r>
          </w:p>
        </w:tc>
      </w:tr>
      <w:tr w:rsidR="00CB0040" w:rsidTr="009959D7">
        <w:tc>
          <w:tcPr>
            <w:tcW w:w="4812" w:type="dxa"/>
          </w:tcPr>
          <w:p w:rsidR="00CB0040" w:rsidRPr="00701E15" w:rsidRDefault="00CB0040" w:rsidP="007D3BD3">
            <w:pPr>
              <w:tabs>
                <w:tab w:val="left" w:pos="284"/>
              </w:tabs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701E15">
              <w:rPr>
                <w:rFonts w:ascii="Arial" w:hAnsi="Arial" w:cs="Arial"/>
                <w:sz w:val="24"/>
                <w:szCs w:val="24"/>
              </w:rPr>
              <w:t>Ausgaben Innovationsprojekt</w:t>
            </w:r>
          </w:p>
          <w:p w:rsidR="00CB0040" w:rsidRPr="00701E15" w:rsidRDefault="00CB0040" w:rsidP="007D3BD3">
            <w:pPr>
              <w:tabs>
                <w:tab w:val="left" w:pos="284"/>
              </w:tabs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701E15">
              <w:rPr>
                <w:rFonts w:ascii="Arial" w:hAnsi="Arial" w:cs="Arial"/>
                <w:sz w:val="24"/>
                <w:szCs w:val="24"/>
              </w:rPr>
              <w:t>OG-Mitglied:</w:t>
            </w:r>
          </w:p>
        </w:tc>
        <w:tc>
          <w:tcPr>
            <w:tcW w:w="2984" w:type="dxa"/>
            <w:vAlign w:val="bottom"/>
          </w:tcPr>
          <w:p w:rsidR="00CB0040" w:rsidRDefault="009959D7" w:rsidP="00701E15">
            <w:pPr>
              <w:tabs>
                <w:tab w:val="left" w:pos="284"/>
              </w:tabs>
              <w:spacing w:line="259" w:lineRule="auto"/>
              <w:jc w:val="right"/>
              <w:rPr>
                <w:rFonts w:cs="Arial"/>
              </w:rPr>
            </w:pPr>
            <w:r w:rsidRPr="009959D7">
              <w:rPr>
                <w:rFonts w:ascii="Arial" w:hAnsi="Arial" w:cs="Arial"/>
                <w:sz w:val="24"/>
                <w:szCs w:val="24"/>
              </w:rPr>
              <w:t>EUR</w:t>
            </w:r>
          </w:p>
        </w:tc>
      </w:tr>
      <w:tr w:rsidR="00CB0040" w:rsidTr="009959D7">
        <w:tc>
          <w:tcPr>
            <w:tcW w:w="4812" w:type="dxa"/>
          </w:tcPr>
          <w:p w:rsidR="00CB0040" w:rsidRPr="00701E15" w:rsidRDefault="00CB0040" w:rsidP="00CB0040">
            <w:pPr>
              <w:tabs>
                <w:tab w:val="left" w:pos="284"/>
              </w:tabs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701E15">
              <w:rPr>
                <w:rFonts w:ascii="Arial" w:hAnsi="Arial" w:cs="Arial"/>
                <w:sz w:val="24"/>
                <w:szCs w:val="24"/>
              </w:rPr>
              <w:t>Ausgaben Innovationsprojekt</w:t>
            </w:r>
          </w:p>
          <w:p w:rsidR="00CB0040" w:rsidRPr="00701E15" w:rsidRDefault="00CB0040" w:rsidP="00CB0040">
            <w:pPr>
              <w:tabs>
                <w:tab w:val="left" w:pos="284"/>
              </w:tabs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701E15">
              <w:rPr>
                <w:rFonts w:ascii="Arial" w:hAnsi="Arial" w:cs="Arial"/>
                <w:sz w:val="24"/>
                <w:szCs w:val="24"/>
              </w:rPr>
              <w:t>OG-Mitglied:</w:t>
            </w:r>
          </w:p>
        </w:tc>
        <w:tc>
          <w:tcPr>
            <w:tcW w:w="2984" w:type="dxa"/>
            <w:vAlign w:val="bottom"/>
          </w:tcPr>
          <w:p w:rsidR="00CB0040" w:rsidRDefault="009959D7" w:rsidP="00701E15">
            <w:pPr>
              <w:tabs>
                <w:tab w:val="left" w:pos="284"/>
              </w:tabs>
              <w:spacing w:line="259" w:lineRule="auto"/>
              <w:jc w:val="right"/>
              <w:rPr>
                <w:rFonts w:cs="Arial"/>
              </w:rPr>
            </w:pPr>
            <w:r w:rsidRPr="009959D7">
              <w:rPr>
                <w:rFonts w:ascii="Arial" w:hAnsi="Arial" w:cs="Arial"/>
                <w:sz w:val="24"/>
                <w:szCs w:val="24"/>
              </w:rPr>
              <w:t>EUR</w:t>
            </w:r>
          </w:p>
        </w:tc>
      </w:tr>
      <w:tr w:rsidR="00CB0040" w:rsidTr="009959D7">
        <w:tc>
          <w:tcPr>
            <w:tcW w:w="4812" w:type="dxa"/>
          </w:tcPr>
          <w:p w:rsidR="00CB0040" w:rsidRPr="00701E15" w:rsidRDefault="00CB0040" w:rsidP="00CB0040">
            <w:pPr>
              <w:tabs>
                <w:tab w:val="left" w:pos="284"/>
              </w:tabs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701E15">
              <w:rPr>
                <w:rFonts w:ascii="Arial" w:hAnsi="Arial" w:cs="Arial"/>
                <w:sz w:val="24"/>
                <w:szCs w:val="24"/>
              </w:rPr>
              <w:t>Ausgaben Innovationsprojekt</w:t>
            </w:r>
          </w:p>
          <w:p w:rsidR="00CB0040" w:rsidRPr="00701E15" w:rsidRDefault="00CB0040" w:rsidP="00CB0040">
            <w:pPr>
              <w:tabs>
                <w:tab w:val="left" w:pos="284"/>
              </w:tabs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701E15">
              <w:rPr>
                <w:rFonts w:ascii="Arial" w:hAnsi="Arial" w:cs="Arial"/>
                <w:sz w:val="24"/>
                <w:szCs w:val="24"/>
              </w:rPr>
              <w:t>OG-Mitglied:</w:t>
            </w:r>
          </w:p>
        </w:tc>
        <w:tc>
          <w:tcPr>
            <w:tcW w:w="2984" w:type="dxa"/>
            <w:vAlign w:val="bottom"/>
          </w:tcPr>
          <w:p w:rsidR="00CB0040" w:rsidRDefault="009959D7" w:rsidP="00701E15">
            <w:pPr>
              <w:tabs>
                <w:tab w:val="left" w:pos="284"/>
              </w:tabs>
              <w:spacing w:line="259" w:lineRule="auto"/>
              <w:jc w:val="right"/>
              <w:rPr>
                <w:rFonts w:cs="Arial"/>
              </w:rPr>
            </w:pPr>
            <w:r w:rsidRPr="009959D7">
              <w:rPr>
                <w:rFonts w:ascii="Arial" w:hAnsi="Arial" w:cs="Arial"/>
                <w:sz w:val="24"/>
                <w:szCs w:val="24"/>
              </w:rPr>
              <w:t>EUR</w:t>
            </w:r>
          </w:p>
        </w:tc>
      </w:tr>
      <w:tr w:rsidR="00CB0040" w:rsidTr="009959D7">
        <w:tc>
          <w:tcPr>
            <w:tcW w:w="4812" w:type="dxa"/>
          </w:tcPr>
          <w:p w:rsidR="00CB0040" w:rsidRPr="00701E15" w:rsidRDefault="00CB0040" w:rsidP="00CB0040">
            <w:pPr>
              <w:tabs>
                <w:tab w:val="left" w:pos="284"/>
              </w:tabs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701E15">
              <w:rPr>
                <w:rFonts w:ascii="Arial" w:hAnsi="Arial" w:cs="Arial"/>
                <w:sz w:val="24"/>
                <w:szCs w:val="24"/>
              </w:rPr>
              <w:t>Ausgaben Innovationsprojekt</w:t>
            </w:r>
          </w:p>
          <w:p w:rsidR="00CB0040" w:rsidRPr="00701E15" w:rsidRDefault="00CB0040" w:rsidP="00CB0040">
            <w:pPr>
              <w:tabs>
                <w:tab w:val="left" w:pos="284"/>
              </w:tabs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701E15">
              <w:rPr>
                <w:rFonts w:ascii="Arial" w:hAnsi="Arial" w:cs="Arial"/>
                <w:sz w:val="24"/>
                <w:szCs w:val="24"/>
              </w:rPr>
              <w:t>OG-Mitglied:</w:t>
            </w:r>
          </w:p>
        </w:tc>
        <w:tc>
          <w:tcPr>
            <w:tcW w:w="2984" w:type="dxa"/>
            <w:vAlign w:val="bottom"/>
          </w:tcPr>
          <w:p w:rsidR="00CB0040" w:rsidRDefault="009959D7" w:rsidP="00701E15">
            <w:pPr>
              <w:tabs>
                <w:tab w:val="left" w:pos="284"/>
              </w:tabs>
              <w:spacing w:line="259" w:lineRule="auto"/>
              <w:jc w:val="right"/>
              <w:rPr>
                <w:rFonts w:cs="Arial"/>
              </w:rPr>
            </w:pPr>
            <w:r w:rsidRPr="009959D7">
              <w:rPr>
                <w:rFonts w:ascii="Arial" w:hAnsi="Arial" w:cs="Arial"/>
                <w:sz w:val="24"/>
                <w:szCs w:val="24"/>
              </w:rPr>
              <w:t>EUR</w:t>
            </w:r>
          </w:p>
        </w:tc>
      </w:tr>
      <w:tr w:rsidR="00701E15" w:rsidTr="009959D7">
        <w:tc>
          <w:tcPr>
            <w:tcW w:w="4812" w:type="dxa"/>
          </w:tcPr>
          <w:p w:rsidR="00701E15" w:rsidRPr="00701E15" w:rsidRDefault="00701E15" w:rsidP="00701E15">
            <w:pPr>
              <w:tabs>
                <w:tab w:val="left" w:pos="284"/>
              </w:tabs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701E15">
              <w:rPr>
                <w:rFonts w:ascii="Arial" w:hAnsi="Arial" w:cs="Arial"/>
                <w:sz w:val="24"/>
                <w:szCs w:val="24"/>
              </w:rPr>
              <w:t>Ausgaben Innovationsprojekt</w:t>
            </w:r>
          </w:p>
          <w:p w:rsidR="00701E15" w:rsidRPr="00701E15" w:rsidRDefault="00701E15" w:rsidP="00701E15">
            <w:pPr>
              <w:tabs>
                <w:tab w:val="left" w:pos="284"/>
              </w:tabs>
              <w:spacing w:line="259" w:lineRule="auto"/>
              <w:rPr>
                <w:rFonts w:cs="Arial"/>
                <w:sz w:val="24"/>
                <w:szCs w:val="24"/>
              </w:rPr>
            </w:pPr>
            <w:r w:rsidRPr="00701E15">
              <w:rPr>
                <w:rFonts w:ascii="Arial" w:hAnsi="Arial" w:cs="Arial"/>
                <w:sz w:val="24"/>
                <w:szCs w:val="24"/>
              </w:rPr>
              <w:t>OG-Mitglied:</w:t>
            </w:r>
          </w:p>
        </w:tc>
        <w:tc>
          <w:tcPr>
            <w:tcW w:w="2984" w:type="dxa"/>
            <w:vAlign w:val="bottom"/>
          </w:tcPr>
          <w:p w:rsidR="00701E15" w:rsidRDefault="009959D7" w:rsidP="00701E15">
            <w:pPr>
              <w:tabs>
                <w:tab w:val="left" w:pos="284"/>
              </w:tabs>
              <w:spacing w:line="259" w:lineRule="auto"/>
              <w:jc w:val="right"/>
              <w:rPr>
                <w:rFonts w:cs="Arial"/>
              </w:rPr>
            </w:pPr>
            <w:r w:rsidRPr="009959D7">
              <w:rPr>
                <w:rFonts w:ascii="Arial" w:hAnsi="Arial" w:cs="Arial"/>
                <w:sz w:val="24"/>
                <w:szCs w:val="24"/>
              </w:rPr>
              <w:t>EUR</w:t>
            </w:r>
          </w:p>
        </w:tc>
      </w:tr>
      <w:tr w:rsidR="00701E15" w:rsidTr="009959D7">
        <w:tc>
          <w:tcPr>
            <w:tcW w:w="4812" w:type="dxa"/>
          </w:tcPr>
          <w:p w:rsidR="00701E15" w:rsidRPr="00701E15" w:rsidRDefault="00701E15" w:rsidP="00701E15">
            <w:pPr>
              <w:tabs>
                <w:tab w:val="left" w:pos="284"/>
              </w:tabs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701E15">
              <w:rPr>
                <w:rFonts w:ascii="Arial" w:hAnsi="Arial" w:cs="Arial"/>
                <w:sz w:val="24"/>
                <w:szCs w:val="24"/>
              </w:rPr>
              <w:t>Ausgaben Innovationsprojekt</w:t>
            </w:r>
          </w:p>
          <w:p w:rsidR="00701E15" w:rsidRPr="00701E15" w:rsidRDefault="00701E15" w:rsidP="00701E15">
            <w:pPr>
              <w:tabs>
                <w:tab w:val="left" w:pos="284"/>
              </w:tabs>
              <w:spacing w:line="259" w:lineRule="auto"/>
              <w:rPr>
                <w:rFonts w:cs="Arial"/>
                <w:sz w:val="24"/>
                <w:szCs w:val="24"/>
              </w:rPr>
            </w:pPr>
            <w:r w:rsidRPr="00701E15">
              <w:rPr>
                <w:rFonts w:ascii="Arial" w:hAnsi="Arial" w:cs="Arial"/>
                <w:sz w:val="24"/>
                <w:szCs w:val="24"/>
              </w:rPr>
              <w:t>OG-Mitglied:</w:t>
            </w:r>
          </w:p>
        </w:tc>
        <w:tc>
          <w:tcPr>
            <w:tcW w:w="2984" w:type="dxa"/>
            <w:vAlign w:val="bottom"/>
          </w:tcPr>
          <w:p w:rsidR="00701E15" w:rsidRDefault="009959D7" w:rsidP="00701E15">
            <w:pPr>
              <w:tabs>
                <w:tab w:val="left" w:pos="284"/>
              </w:tabs>
              <w:spacing w:line="259" w:lineRule="auto"/>
              <w:jc w:val="right"/>
              <w:rPr>
                <w:rFonts w:cs="Arial"/>
              </w:rPr>
            </w:pPr>
            <w:r w:rsidRPr="009959D7">
              <w:rPr>
                <w:rFonts w:ascii="Arial" w:hAnsi="Arial" w:cs="Arial"/>
                <w:sz w:val="24"/>
                <w:szCs w:val="24"/>
              </w:rPr>
              <w:t>EUR</w:t>
            </w:r>
          </w:p>
        </w:tc>
      </w:tr>
      <w:tr w:rsidR="00CB0040" w:rsidTr="009959D7">
        <w:trPr>
          <w:trHeight w:val="546"/>
        </w:trPr>
        <w:tc>
          <w:tcPr>
            <w:tcW w:w="4812" w:type="dxa"/>
          </w:tcPr>
          <w:p w:rsidR="00CB0040" w:rsidRPr="00701E15" w:rsidRDefault="00701E15" w:rsidP="007D3BD3">
            <w:pPr>
              <w:tabs>
                <w:tab w:val="left" w:pos="284"/>
              </w:tabs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701E15">
              <w:rPr>
                <w:rFonts w:ascii="Arial" w:hAnsi="Arial" w:cs="Arial"/>
                <w:sz w:val="24"/>
                <w:szCs w:val="24"/>
              </w:rPr>
              <w:t>Summe:</w:t>
            </w:r>
          </w:p>
        </w:tc>
        <w:tc>
          <w:tcPr>
            <w:tcW w:w="2984" w:type="dxa"/>
            <w:vAlign w:val="bottom"/>
          </w:tcPr>
          <w:p w:rsidR="00CB0040" w:rsidRDefault="009959D7" w:rsidP="00701E15">
            <w:pPr>
              <w:tabs>
                <w:tab w:val="left" w:pos="284"/>
              </w:tabs>
              <w:spacing w:line="259" w:lineRule="auto"/>
              <w:jc w:val="right"/>
              <w:rPr>
                <w:rFonts w:cs="Arial"/>
              </w:rPr>
            </w:pPr>
            <w:r w:rsidRPr="009959D7">
              <w:rPr>
                <w:rFonts w:ascii="Arial" w:hAnsi="Arial" w:cs="Arial"/>
                <w:sz w:val="24"/>
                <w:szCs w:val="24"/>
              </w:rPr>
              <w:t>EUR</w:t>
            </w:r>
          </w:p>
        </w:tc>
      </w:tr>
    </w:tbl>
    <w:p w:rsidR="00701E15" w:rsidRDefault="00701E15" w:rsidP="00701E15">
      <w:pPr>
        <w:tabs>
          <w:tab w:val="left" w:pos="4018"/>
        </w:tabs>
        <w:rPr>
          <w:rFonts w:cs="Arial"/>
        </w:rPr>
      </w:pPr>
    </w:p>
    <w:p w:rsidR="00701E15" w:rsidRPr="00354E96" w:rsidRDefault="00354E96" w:rsidP="003F7969">
      <w:pPr>
        <w:tabs>
          <w:tab w:val="left" w:pos="4018"/>
        </w:tabs>
        <w:ind w:left="284"/>
        <w:rPr>
          <w:rFonts w:cs="Arial"/>
        </w:rPr>
      </w:pPr>
      <w:r w:rsidRPr="00674D66">
        <w:rPr>
          <w:rFonts w:cs="Arial"/>
          <w:position w:val="6"/>
        </w:rPr>
        <w:t>Hinweis: Die Höhe der Förderung ist auf maximal 500.000 EUR beschränkt.</w:t>
      </w:r>
      <w:r w:rsidR="003F7969">
        <w:rPr>
          <w:rFonts w:cs="Arial"/>
          <w:position w:val="6"/>
        </w:rPr>
        <w:t xml:space="preserve"> Die MWST</w:t>
      </w:r>
      <w:r w:rsidR="003F7969">
        <w:rPr>
          <w:rFonts w:cs="Arial"/>
          <w:position w:val="6"/>
        </w:rPr>
        <w:br/>
        <w:t xml:space="preserve"> ist nicht förderfähig.</w:t>
      </w:r>
    </w:p>
    <w:p w:rsidR="00701E15" w:rsidRDefault="00701E15" w:rsidP="00701E15">
      <w:pPr>
        <w:tabs>
          <w:tab w:val="left" w:pos="4018"/>
        </w:tabs>
        <w:rPr>
          <w:rFonts w:cs="Arial"/>
        </w:rPr>
      </w:pPr>
    </w:p>
    <w:p w:rsidR="00674D66" w:rsidRDefault="00674D66" w:rsidP="00701E15">
      <w:pPr>
        <w:tabs>
          <w:tab w:val="left" w:pos="4018"/>
        </w:tabs>
        <w:rPr>
          <w:rFonts w:cs="Arial"/>
        </w:rPr>
      </w:pPr>
    </w:p>
    <w:p w:rsidR="00674D66" w:rsidRDefault="00674D66" w:rsidP="00701E15">
      <w:pPr>
        <w:tabs>
          <w:tab w:val="left" w:pos="4018"/>
        </w:tabs>
        <w:rPr>
          <w:rFonts w:cs="Arial"/>
        </w:rPr>
      </w:pPr>
    </w:p>
    <w:p w:rsidR="00701E15" w:rsidRDefault="00701E15" w:rsidP="00701E15">
      <w:pPr>
        <w:tabs>
          <w:tab w:val="left" w:pos="4018"/>
        </w:tabs>
        <w:rPr>
          <w:rFonts w:cs="Arial"/>
          <w:b/>
          <w:sz w:val="24"/>
          <w:szCs w:val="24"/>
        </w:rPr>
      </w:pPr>
      <w:r>
        <w:rPr>
          <w:rFonts w:cs="Arial"/>
        </w:rPr>
        <w:t>___________________________________________________________________________________________</w:t>
      </w:r>
    </w:p>
    <w:p w:rsidR="008C705A" w:rsidRDefault="00701E15" w:rsidP="00701E15">
      <w:pPr>
        <w:tabs>
          <w:tab w:val="left" w:pos="4018"/>
        </w:tabs>
        <w:ind w:left="4956" w:hanging="3675"/>
        <w:rPr>
          <w:rFonts w:cs="Arial"/>
        </w:rPr>
      </w:pPr>
      <w:r w:rsidRPr="002D6F31">
        <w:rPr>
          <w:rFonts w:cs="Arial"/>
          <w:b/>
          <w:sz w:val="24"/>
          <w:szCs w:val="24"/>
        </w:rPr>
        <w:t>Ort, Datum</w:t>
      </w:r>
      <w:r>
        <w:rPr>
          <w:rFonts w:cs="Arial"/>
          <w:b/>
          <w:sz w:val="24"/>
          <w:szCs w:val="24"/>
        </w:rPr>
        <w:t xml:space="preserve">,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Un</w:t>
      </w:r>
      <w:r w:rsidRPr="002D6F31">
        <w:rPr>
          <w:rFonts w:cs="Arial"/>
          <w:b/>
          <w:sz w:val="24"/>
          <w:szCs w:val="24"/>
        </w:rPr>
        <w:t>terschrift</w:t>
      </w:r>
      <w:r>
        <w:rPr>
          <w:rFonts w:cs="Arial"/>
          <w:b/>
          <w:sz w:val="24"/>
          <w:szCs w:val="24"/>
        </w:rPr>
        <w:t xml:space="preserve"> des Projektkoordinators/der Projektkoordinatorin</w:t>
      </w:r>
    </w:p>
    <w:p w:rsidR="008C705A" w:rsidRDefault="008C705A" w:rsidP="005B3000">
      <w:pPr>
        <w:tabs>
          <w:tab w:val="left" w:pos="284"/>
        </w:tabs>
        <w:spacing w:line="259" w:lineRule="auto"/>
        <w:rPr>
          <w:rFonts w:cs="Arial"/>
        </w:rPr>
      </w:pPr>
    </w:p>
    <w:p w:rsidR="008C705A" w:rsidRDefault="008C705A" w:rsidP="005B3000">
      <w:pPr>
        <w:tabs>
          <w:tab w:val="left" w:pos="284"/>
        </w:tabs>
        <w:spacing w:line="259" w:lineRule="auto"/>
        <w:rPr>
          <w:rFonts w:cs="Arial"/>
        </w:rPr>
      </w:pPr>
    </w:p>
    <w:p w:rsidR="00ED047F" w:rsidRPr="00ED047F" w:rsidRDefault="00ED047F" w:rsidP="00701E15">
      <w:pPr>
        <w:ind w:left="426" w:firstLine="142"/>
        <w:rPr>
          <w:rFonts w:cs="Arial"/>
          <w:b/>
        </w:rPr>
      </w:pPr>
    </w:p>
    <w:sectPr w:rsidR="00ED047F" w:rsidRPr="00ED047F" w:rsidSect="00904A63">
      <w:headerReference w:type="default" r:id="rId8"/>
      <w:headerReference w:type="first" r:id="rId9"/>
      <w:pgSz w:w="11906" w:h="16838" w:code="9"/>
      <w:pgMar w:top="680" w:right="720" w:bottom="284" w:left="993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9CC" w:rsidRDefault="000849CC">
      <w:pPr>
        <w:spacing w:line="240" w:lineRule="auto"/>
      </w:pPr>
      <w:r>
        <w:separator/>
      </w:r>
    </w:p>
  </w:endnote>
  <w:endnote w:type="continuationSeparator" w:id="0">
    <w:p w:rsidR="000849CC" w:rsidRDefault="00084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9CC" w:rsidRDefault="000849CC">
      <w:pPr>
        <w:spacing w:line="240" w:lineRule="auto"/>
      </w:pPr>
      <w:r>
        <w:separator/>
      </w:r>
    </w:p>
  </w:footnote>
  <w:footnote w:type="continuationSeparator" w:id="0">
    <w:p w:rsidR="000849CC" w:rsidRDefault="000849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95718"/>
      <w:docPartObj>
        <w:docPartGallery w:val="Page Numbers (Top of Page)"/>
        <w:docPartUnique/>
      </w:docPartObj>
    </w:sdtPr>
    <w:sdtEndPr/>
    <w:sdtContent>
      <w:p w:rsidR="00FF79C5" w:rsidRDefault="00FF79C5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9E2">
          <w:rPr>
            <w:noProof/>
          </w:rPr>
          <w:t>5</w:t>
        </w:r>
        <w:r>
          <w:fldChar w:fldCharType="end"/>
        </w:r>
      </w:p>
    </w:sdtContent>
  </w:sdt>
  <w:p w:rsidR="00FF79C5" w:rsidRDefault="00FF79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D1F" w:rsidRDefault="00A44D1F">
    <w:pPr>
      <w:pStyle w:val="Kopfzeile"/>
    </w:pPr>
    <w:r>
      <w:t xml:space="preserve">Anlage: </w:t>
    </w:r>
    <w:r w:rsidR="003F7969">
      <w:t>0</w:t>
    </w:r>
    <w:r>
      <w:t xml:space="preserve"> zur BDA</w:t>
    </w:r>
    <w:r>
      <w:ptab w:relativeTo="margin" w:alignment="center" w:leader="none"/>
    </w:r>
    <w:r>
      <w:ptab w:relativeTo="margin" w:alignment="right" w:leader="none"/>
    </w:r>
    <w:r>
      <w:t xml:space="preserve">Stand: </w:t>
    </w:r>
    <w:r w:rsidR="00676A6D">
      <w:t>25</w:t>
    </w:r>
    <w:r>
      <w:t>.</w:t>
    </w:r>
    <w:r w:rsidR="003F7969">
      <w:t>03</w:t>
    </w:r>
    <w:r>
      <w:t>.201</w:t>
    </w:r>
    <w:r w:rsidR="003F7969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049D"/>
    <w:multiLevelType w:val="hybridMultilevel"/>
    <w:tmpl w:val="AB2057B6"/>
    <w:lvl w:ilvl="0" w:tplc="C0A4F8CE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4DF9"/>
    <w:multiLevelType w:val="multilevel"/>
    <w:tmpl w:val="D2C44D1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1472C3"/>
    <w:multiLevelType w:val="multilevel"/>
    <w:tmpl w:val="D2C44D1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A351D6A"/>
    <w:multiLevelType w:val="hybridMultilevel"/>
    <w:tmpl w:val="D3E46D30"/>
    <w:lvl w:ilvl="0" w:tplc="443048D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13711"/>
    <w:multiLevelType w:val="hybridMultilevel"/>
    <w:tmpl w:val="B2224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A6B"/>
    <w:multiLevelType w:val="hybridMultilevel"/>
    <w:tmpl w:val="8E749D2C"/>
    <w:lvl w:ilvl="0" w:tplc="4DAC1F8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E6252F8"/>
    <w:multiLevelType w:val="hybridMultilevel"/>
    <w:tmpl w:val="6FBCDCDA"/>
    <w:lvl w:ilvl="0" w:tplc="336655EA">
      <w:start w:val="3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2E5207"/>
    <w:multiLevelType w:val="hybridMultilevel"/>
    <w:tmpl w:val="0A48C78C"/>
    <w:lvl w:ilvl="0" w:tplc="4C3632CC">
      <w:start w:val="1"/>
      <w:numFmt w:val="bullet"/>
      <w:lvlText w:val="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4725570"/>
    <w:multiLevelType w:val="multilevel"/>
    <w:tmpl w:val="DF86B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C516B1B"/>
    <w:multiLevelType w:val="multilevel"/>
    <w:tmpl w:val="7CFC4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9313EC0"/>
    <w:multiLevelType w:val="hybridMultilevel"/>
    <w:tmpl w:val="271829EC"/>
    <w:lvl w:ilvl="0" w:tplc="DACAEF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2032B0"/>
    <w:multiLevelType w:val="multilevel"/>
    <w:tmpl w:val="97503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FF65592"/>
    <w:multiLevelType w:val="hybridMultilevel"/>
    <w:tmpl w:val="9DE4D8CE"/>
    <w:lvl w:ilvl="0" w:tplc="15826C6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D2360C7"/>
    <w:multiLevelType w:val="hybridMultilevel"/>
    <w:tmpl w:val="9DE4D8CE"/>
    <w:lvl w:ilvl="0" w:tplc="15826C6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EFC3C41"/>
    <w:multiLevelType w:val="hybridMultilevel"/>
    <w:tmpl w:val="1976223A"/>
    <w:lvl w:ilvl="0" w:tplc="A66E67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4C6B26"/>
    <w:multiLevelType w:val="hybridMultilevel"/>
    <w:tmpl w:val="873CAD6C"/>
    <w:lvl w:ilvl="0" w:tplc="7E7E4488">
      <w:start w:val="3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7156E4C"/>
    <w:multiLevelType w:val="hybridMultilevel"/>
    <w:tmpl w:val="9918A418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B417F"/>
    <w:multiLevelType w:val="multilevel"/>
    <w:tmpl w:val="97503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B5E1356"/>
    <w:multiLevelType w:val="hybridMultilevel"/>
    <w:tmpl w:val="20C2059A"/>
    <w:lvl w:ilvl="0" w:tplc="2C6239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106D"/>
    <w:multiLevelType w:val="multilevel"/>
    <w:tmpl w:val="D2C44D10"/>
    <w:lvl w:ilvl="0">
      <w:start w:val="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8" w:hanging="180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9"/>
  </w:num>
  <w:num w:numId="5">
    <w:abstractNumId w:val="12"/>
  </w:num>
  <w:num w:numId="6">
    <w:abstractNumId w:val="4"/>
  </w:num>
  <w:num w:numId="7">
    <w:abstractNumId w:val="18"/>
  </w:num>
  <w:num w:numId="8">
    <w:abstractNumId w:val="8"/>
  </w:num>
  <w:num w:numId="9">
    <w:abstractNumId w:val="10"/>
  </w:num>
  <w:num w:numId="10">
    <w:abstractNumId w:val="13"/>
  </w:num>
  <w:num w:numId="11">
    <w:abstractNumId w:val="1"/>
  </w:num>
  <w:num w:numId="12">
    <w:abstractNumId w:val="15"/>
  </w:num>
  <w:num w:numId="13">
    <w:abstractNumId w:val="7"/>
  </w:num>
  <w:num w:numId="14">
    <w:abstractNumId w:val="0"/>
  </w:num>
  <w:num w:numId="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6"/>
  </w:num>
  <w:num w:numId="19">
    <w:abstractNumId w:val="19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27"/>
    <w:rsid w:val="0000471C"/>
    <w:rsid w:val="0000598E"/>
    <w:rsid w:val="00027EB2"/>
    <w:rsid w:val="0003277C"/>
    <w:rsid w:val="0006574B"/>
    <w:rsid w:val="000849CC"/>
    <w:rsid w:val="000873C9"/>
    <w:rsid w:val="0009109A"/>
    <w:rsid w:val="00097B1E"/>
    <w:rsid w:val="000A4CE4"/>
    <w:rsid w:val="000A5F98"/>
    <w:rsid w:val="000C0CC5"/>
    <w:rsid w:val="000D789A"/>
    <w:rsid w:val="000E5BFE"/>
    <w:rsid w:val="000F1E2B"/>
    <w:rsid w:val="00142534"/>
    <w:rsid w:val="00143FFF"/>
    <w:rsid w:val="00186970"/>
    <w:rsid w:val="001A70E9"/>
    <w:rsid w:val="001B33FE"/>
    <w:rsid w:val="001B431E"/>
    <w:rsid w:val="001C2DB4"/>
    <w:rsid w:val="001D0638"/>
    <w:rsid w:val="001F143E"/>
    <w:rsid w:val="00201868"/>
    <w:rsid w:val="00210172"/>
    <w:rsid w:val="002149E2"/>
    <w:rsid w:val="002164C9"/>
    <w:rsid w:val="002179DF"/>
    <w:rsid w:val="00220696"/>
    <w:rsid w:val="002361E7"/>
    <w:rsid w:val="00243142"/>
    <w:rsid w:val="00244F63"/>
    <w:rsid w:val="00254207"/>
    <w:rsid w:val="002659C9"/>
    <w:rsid w:val="00265D84"/>
    <w:rsid w:val="002A03F1"/>
    <w:rsid w:val="002A18F6"/>
    <w:rsid w:val="002B1938"/>
    <w:rsid w:val="002B4503"/>
    <w:rsid w:val="002D0B30"/>
    <w:rsid w:val="002D3460"/>
    <w:rsid w:val="002D6F31"/>
    <w:rsid w:val="002F0A3F"/>
    <w:rsid w:val="002F67FD"/>
    <w:rsid w:val="00301162"/>
    <w:rsid w:val="00346BD5"/>
    <w:rsid w:val="00351D28"/>
    <w:rsid w:val="00353376"/>
    <w:rsid w:val="00354E96"/>
    <w:rsid w:val="003560CA"/>
    <w:rsid w:val="00356751"/>
    <w:rsid w:val="003A67ED"/>
    <w:rsid w:val="003C13E1"/>
    <w:rsid w:val="003F3DE2"/>
    <w:rsid w:val="003F7969"/>
    <w:rsid w:val="00415D77"/>
    <w:rsid w:val="00444820"/>
    <w:rsid w:val="00461478"/>
    <w:rsid w:val="00497C7D"/>
    <w:rsid w:val="004B3563"/>
    <w:rsid w:val="004B396F"/>
    <w:rsid w:val="004B3C5F"/>
    <w:rsid w:val="004B5484"/>
    <w:rsid w:val="004C45B2"/>
    <w:rsid w:val="004C5579"/>
    <w:rsid w:val="004D133D"/>
    <w:rsid w:val="004D3C97"/>
    <w:rsid w:val="004E5C40"/>
    <w:rsid w:val="005021D7"/>
    <w:rsid w:val="00534819"/>
    <w:rsid w:val="00534BD0"/>
    <w:rsid w:val="00535834"/>
    <w:rsid w:val="0054182A"/>
    <w:rsid w:val="00547CD5"/>
    <w:rsid w:val="0055503F"/>
    <w:rsid w:val="00562C74"/>
    <w:rsid w:val="00565AB1"/>
    <w:rsid w:val="005662EE"/>
    <w:rsid w:val="005B3000"/>
    <w:rsid w:val="005B78CC"/>
    <w:rsid w:val="005F422E"/>
    <w:rsid w:val="00606C3C"/>
    <w:rsid w:val="0061263A"/>
    <w:rsid w:val="0061420B"/>
    <w:rsid w:val="00640724"/>
    <w:rsid w:val="00664BD6"/>
    <w:rsid w:val="00672D42"/>
    <w:rsid w:val="00674D66"/>
    <w:rsid w:val="00676A6D"/>
    <w:rsid w:val="006844B9"/>
    <w:rsid w:val="00685CFC"/>
    <w:rsid w:val="006870C8"/>
    <w:rsid w:val="00692131"/>
    <w:rsid w:val="006B5DC0"/>
    <w:rsid w:val="006B6371"/>
    <w:rsid w:val="006B6E58"/>
    <w:rsid w:val="006C75B1"/>
    <w:rsid w:val="006E642D"/>
    <w:rsid w:val="006E786C"/>
    <w:rsid w:val="006F2BB9"/>
    <w:rsid w:val="006F5446"/>
    <w:rsid w:val="00701E15"/>
    <w:rsid w:val="00712F1C"/>
    <w:rsid w:val="007261B3"/>
    <w:rsid w:val="00726960"/>
    <w:rsid w:val="007507DB"/>
    <w:rsid w:val="00753591"/>
    <w:rsid w:val="0076577C"/>
    <w:rsid w:val="007724CE"/>
    <w:rsid w:val="007A0693"/>
    <w:rsid w:val="007A4B5B"/>
    <w:rsid w:val="007C4313"/>
    <w:rsid w:val="007D230A"/>
    <w:rsid w:val="007D3BD3"/>
    <w:rsid w:val="007D4848"/>
    <w:rsid w:val="008067FC"/>
    <w:rsid w:val="00814218"/>
    <w:rsid w:val="00845513"/>
    <w:rsid w:val="00855F5A"/>
    <w:rsid w:val="0086363E"/>
    <w:rsid w:val="00864923"/>
    <w:rsid w:val="00886910"/>
    <w:rsid w:val="008C69AE"/>
    <w:rsid w:val="008C705A"/>
    <w:rsid w:val="008F7910"/>
    <w:rsid w:val="00904A63"/>
    <w:rsid w:val="009125A7"/>
    <w:rsid w:val="00922D35"/>
    <w:rsid w:val="00924BA2"/>
    <w:rsid w:val="00935A9E"/>
    <w:rsid w:val="0094492E"/>
    <w:rsid w:val="009454E9"/>
    <w:rsid w:val="009509FE"/>
    <w:rsid w:val="00951ED9"/>
    <w:rsid w:val="009959D7"/>
    <w:rsid w:val="0099620F"/>
    <w:rsid w:val="009A3763"/>
    <w:rsid w:val="009A4394"/>
    <w:rsid w:val="009D3D8D"/>
    <w:rsid w:val="009E297D"/>
    <w:rsid w:val="009E5BF2"/>
    <w:rsid w:val="00A02048"/>
    <w:rsid w:val="00A10600"/>
    <w:rsid w:val="00A16459"/>
    <w:rsid w:val="00A259EB"/>
    <w:rsid w:val="00A316A1"/>
    <w:rsid w:val="00A40386"/>
    <w:rsid w:val="00A43761"/>
    <w:rsid w:val="00A44608"/>
    <w:rsid w:val="00A44D1F"/>
    <w:rsid w:val="00A65BBE"/>
    <w:rsid w:val="00A8414F"/>
    <w:rsid w:val="00AA47AF"/>
    <w:rsid w:val="00AC55F4"/>
    <w:rsid w:val="00AD403E"/>
    <w:rsid w:val="00AE0152"/>
    <w:rsid w:val="00B0124B"/>
    <w:rsid w:val="00B04A32"/>
    <w:rsid w:val="00B17E3B"/>
    <w:rsid w:val="00B22A14"/>
    <w:rsid w:val="00B2601B"/>
    <w:rsid w:val="00B43311"/>
    <w:rsid w:val="00B5145B"/>
    <w:rsid w:val="00B61D63"/>
    <w:rsid w:val="00B6501A"/>
    <w:rsid w:val="00B65A51"/>
    <w:rsid w:val="00B65AB5"/>
    <w:rsid w:val="00B82B1B"/>
    <w:rsid w:val="00B82D37"/>
    <w:rsid w:val="00B946A6"/>
    <w:rsid w:val="00BD4565"/>
    <w:rsid w:val="00BD70BF"/>
    <w:rsid w:val="00BF0644"/>
    <w:rsid w:val="00C25584"/>
    <w:rsid w:val="00C33AB3"/>
    <w:rsid w:val="00C43646"/>
    <w:rsid w:val="00C451E4"/>
    <w:rsid w:val="00C503A9"/>
    <w:rsid w:val="00C5114F"/>
    <w:rsid w:val="00C53CBF"/>
    <w:rsid w:val="00C60024"/>
    <w:rsid w:val="00C6154B"/>
    <w:rsid w:val="00C6363B"/>
    <w:rsid w:val="00C77FC2"/>
    <w:rsid w:val="00C84972"/>
    <w:rsid w:val="00C84D86"/>
    <w:rsid w:val="00CA3246"/>
    <w:rsid w:val="00CA4C25"/>
    <w:rsid w:val="00CA6832"/>
    <w:rsid w:val="00CB0040"/>
    <w:rsid w:val="00CB0556"/>
    <w:rsid w:val="00CB6DE4"/>
    <w:rsid w:val="00CC675C"/>
    <w:rsid w:val="00CD2077"/>
    <w:rsid w:val="00CF5773"/>
    <w:rsid w:val="00D02FFF"/>
    <w:rsid w:val="00D06527"/>
    <w:rsid w:val="00D1545C"/>
    <w:rsid w:val="00D30335"/>
    <w:rsid w:val="00D37BFC"/>
    <w:rsid w:val="00D40D92"/>
    <w:rsid w:val="00D62F6D"/>
    <w:rsid w:val="00D6495D"/>
    <w:rsid w:val="00D728F9"/>
    <w:rsid w:val="00D87FF7"/>
    <w:rsid w:val="00DA26E7"/>
    <w:rsid w:val="00DB545C"/>
    <w:rsid w:val="00DC685D"/>
    <w:rsid w:val="00DD1610"/>
    <w:rsid w:val="00DF0760"/>
    <w:rsid w:val="00E050EC"/>
    <w:rsid w:val="00E43E33"/>
    <w:rsid w:val="00E51A36"/>
    <w:rsid w:val="00E6124F"/>
    <w:rsid w:val="00E723C4"/>
    <w:rsid w:val="00E90FDC"/>
    <w:rsid w:val="00E93A61"/>
    <w:rsid w:val="00EB5972"/>
    <w:rsid w:val="00EC1C4A"/>
    <w:rsid w:val="00ED011F"/>
    <w:rsid w:val="00ED047F"/>
    <w:rsid w:val="00EE1AC0"/>
    <w:rsid w:val="00EF51F9"/>
    <w:rsid w:val="00F47A8E"/>
    <w:rsid w:val="00F51AEC"/>
    <w:rsid w:val="00F57BF1"/>
    <w:rsid w:val="00F62281"/>
    <w:rsid w:val="00F629C1"/>
    <w:rsid w:val="00F849C7"/>
    <w:rsid w:val="00F863E8"/>
    <w:rsid w:val="00FC2CFE"/>
    <w:rsid w:val="00FE7E83"/>
    <w:rsid w:val="00FF0C6B"/>
    <w:rsid w:val="00FF75AE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78AF7"/>
  <w15:docId w15:val="{DE5F4E35-5831-4B2D-B4E8-EDF71269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414F"/>
    <w:pPr>
      <w:spacing w:after="0" w:line="60" w:lineRule="atLeast"/>
    </w:pPr>
    <w:rPr>
      <w:rFonts w:eastAsia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semiHidden/>
    <w:rsid w:val="00D06527"/>
  </w:style>
  <w:style w:type="character" w:customStyle="1" w:styleId="KommentartextZchn">
    <w:name w:val="Kommentartext Zchn"/>
    <w:basedOn w:val="Absatz-Standardschriftart"/>
    <w:link w:val="Kommentartext"/>
    <w:semiHidden/>
    <w:rsid w:val="00D06527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D065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06527"/>
    <w:rPr>
      <w:rFonts w:eastAsia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D0652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06527"/>
    <w:pPr>
      <w:ind w:left="720"/>
      <w:contextualSpacing/>
    </w:pPr>
  </w:style>
  <w:style w:type="paragraph" w:customStyle="1" w:styleId="Default">
    <w:name w:val="Default"/>
    <w:rsid w:val="00A316A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351D2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1D28"/>
    <w:rPr>
      <w:rFonts w:eastAsia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D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D28"/>
    <w:rPr>
      <w:rFonts w:ascii="Segoe UI" w:eastAsia="Times New Roman" w:hAnsi="Segoe UI" w:cs="Segoe UI"/>
      <w:sz w:val="18"/>
      <w:szCs w:val="18"/>
      <w:lang w:eastAsia="de-DE"/>
    </w:rPr>
  </w:style>
  <w:style w:type="table" w:customStyle="1" w:styleId="Tabellenraster1">
    <w:name w:val="Tabellenraster1"/>
    <w:basedOn w:val="NormaleTabelle"/>
    <w:next w:val="Tabellenraster"/>
    <w:rsid w:val="00BF0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C84972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84972"/>
    <w:rPr>
      <w:rFonts w:eastAsia="Times New Roman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C8497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4972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4972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8497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5BF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5BFE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5BFE"/>
    <w:rPr>
      <w:rFonts w:eastAsia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D6495D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74AF0-CA34-4064-9748-A0A2793E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D0AA77CE.dotm</Template>
  <TotalTime>0</TotalTime>
  <Pages>1</Pages>
  <Words>725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Biebricher, Christiane (ML)</dc:creator>
  <cp:lastModifiedBy>Mollnau, Christine (ML)</cp:lastModifiedBy>
  <cp:revision>2</cp:revision>
  <cp:lastPrinted>2017-11-08T08:29:00Z</cp:lastPrinted>
  <dcterms:created xsi:type="dcterms:W3CDTF">2019-03-25T08:08:00Z</dcterms:created>
  <dcterms:modified xsi:type="dcterms:W3CDTF">2019-03-25T08:08:00Z</dcterms:modified>
</cp:coreProperties>
</file>